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51" w:rsidRPr="00414A5E" w:rsidRDefault="00141522" w:rsidP="00427875">
      <w:pPr>
        <w:pStyle w:val="1"/>
        <w:rPr>
          <w:color w:val="070E02"/>
          <w:sz w:val="44"/>
          <w:szCs w:val="44"/>
        </w:rPr>
      </w:pPr>
      <w:r w:rsidRPr="00414A5E">
        <w:rPr>
          <w:color w:val="070E02"/>
          <w:sz w:val="44"/>
          <w:szCs w:val="44"/>
        </w:rPr>
        <w:t xml:space="preserve">Бриф на разработку </w:t>
      </w:r>
      <w:r w:rsidR="00D074E2">
        <w:rPr>
          <w:color w:val="070E02"/>
          <w:sz w:val="44"/>
          <w:szCs w:val="44"/>
        </w:rPr>
        <w:t>интернет магазина</w:t>
      </w:r>
    </w:p>
    <w:p w:rsidR="007F2A37" w:rsidRPr="007F2A37" w:rsidRDefault="007F2A37" w:rsidP="007F2A37"/>
    <w:p w:rsidR="007F2A37" w:rsidRDefault="00427875" w:rsidP="00427875">
      <w:pPr>
        <w:spacing w:line="288" w:lineRule="auto"/>
        <w:rPr>
          <w:rFonts w:ascii="Arial" w:hAnsi="Arial" w:cs="Arial"/>
          <w:sz w:val="20"/>
          <w:szCs w:val="20"/>
        </w:rPr>
      </w:pPr>
      <w:r w:rsidRPr="00427875">
        <w:rPr>
          <w:rFonts w:ascii="Arial" w:hAnsi="Arial" w:cs="Arial"/>
          <w:sz w:val="20"/>
          <w:szCs w:val="20"/>
        </w:rPr>
        <w:t>Чем больше информации мы получим на старте, тем лучший проект мы сможем сделать для Вас!</w:t>
      </w:r>
    </w:p>
    <w:p w:rsidR="00427875" w:rsidRPr="00195E3B" w:rsidRDefault="007F2A37" w:rsidP="00427875">
      <w:pPr>
        <w:spacing w:line="288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Заполненный</w:t>
      </w:r>
      <w:proofErr w:type="gramEnd"/>
      <w:r>
        <w:rPr>
          <w:rFonts w:ascii="Arial" w:hAnsi="Arial" w:cs="Arial"/>
          <w:sz w:val="20"/>
          <w:szCs w:val="20"/>
        </w:rPr>
        <w:t xml:space="preserve"> бриф отправьте нам на почту</w:t>
      </w:r>
      <w:r w:rsidR="00D739DD">
        <w:t xml:space="preserve"> </w:t>
      </w:r>
      <w:r w:rsidR="0048111F">
        <w:rPr>
          <w:lang w:val="en-US"/>
        </w:rPr>
        <w:t>info</w:t>
      </w:r>
      <w:r w:rsidR="0048111F" w:rsidRPr="0048111F">
        <w:t>@</w:t>
      </w:r>
      <w:proofErr w:type="spellStart"/>
      <w:r w:rsidR="0048111F">
        <w:rPr>
          <w:lang w:val="en-US"/>
        </w:rPr>
        <w:t>skgroups</w:t>
      </w:r>
      <w:proofErr w:type="spellEnd"/>
      <w:r w:rsidR="0048111F" w:rsidRPr="0048111F">
        <w:t>.</w:t>
      </w:r>
      <w:proofErr w:type="spellStart"/>
      <w:r w:rsidR="0048111F">
        <w:rPr>
          <w:lang w:val="en-US"/>
        </w:rPr>
        <w:t>ru</w:t>
      </w:r>
      <w:proofErr w:type="spellEnd"/>
      <w:r w:rsidRPr="007F2A37">
        <w:rPr>
          <w:rFonts w:ascii="Arial" w:hAnsi="Arial" w:cs="Arial"/>
          <w:sz w:val="20"/>
          <w:szCs w:val="20"/>
        </w:rPr>
        <w:t>.</w:t>
      </w:r>
      <w:r w:rsidR="00195E3B" w:rsidRPr="00195E3B">
        <w:rPr>
          <w:rFonts w:ascii="Arial" w:hAnsi="Arial" w:cs="Arial"/>
          <w:sz w:val="20"/>
          <w:szCs w:val="20"/>
        </w:rPr>
        <w:t xml:space="preserve"> </w:t>
      </w:r>
      <w:r w:rsidR="00195E3B">
        <w:rPr>
          <w:rFonts w:ascii="Arial" w:hAnsi="Arial" w:cs="Arial"/>
          <w:sz w:val="20"/>
          <w:szCs w:val="20"/>
        </w:rPr>
        <w:t>Мы свяжемся с вами в течение 1 рабочего дня.</w:t>
      </w:r>
    </w:p>
    <w:p w:rsidR="00427875" w:rsidRPr="00FE5C7F" w:rsidRDefault="00427875" w:rsidP="00427875">
      <w:pPr>
        <w:spacing w:line="288" w:lineRule="auto"/>
        <w:rPr>
          <w:rFonts w:cs="Arial"/>
          <w:color w:val="4F6228" w:themeColor="accent3" w:themeShade="80"/>
          <w:sz w:val="28"/>
          <w:szCs w:val="28"/>
        </w:rPr>
      </w:pPr>
    </w:p>
    <w:p w:rsidR="00427875" w:rsidRPr="00414A5E" w:rsidRDefault="00427875" w:rsidP="00427875">
      <w:pPr>
        <w:spacing w:line="288" w:lineRule="auto"/>
        <w:rPr>
          <w:rFonts w:ascii="Arial" w:hAnsi="Arial" w:cs="Arial"/>
          <w:color w:val="070E02"/>
          <w:sz w:val="18"/>
          <w:szCs w:val="18"/>
        </w:rPr>
      </w:pPr>
      <w:r w:rsidRPr="00414A5E">
        <w:rPr>
          <w:rFonts w:ascii="Arial" w:hAnsi="Arial" w:cs="Arial"/>
          <w:color w:val="070E02"/>
          <w:sz w:val="28"/>
          <w:szCs w:val="28"/>
        </w:rPr>
        <w:t>Общая информация о компании</w:t>
      </w:r>
    </w:p>
    <w:p w:rsidR="00427875" w:rsidRPr="006D0BBC" w:rsidRDefault="00427875" w:rsidP="00427875">
      <w:pPr>
        <w:spacing w:line="288" w:lineRule="auto"/>
        <w:rPr>
          <w:rFonts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6804"/>
      </w:tblGrid>
      <w:tr w:rsidR="00427875" w:rsidRPr="006D0BBC" w:rsidTr="00FE5C7F">
        <w:trPr>
          <w:trHeight w:val="678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27875" w:rsidRPr="00195FCC" w:rsidRDefault="0042787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Название компании.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6D0BBC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651F0" w:rsidRPr="006D0BBC" w:rsidTr="00FE5C7F">
        <w:trPr>
          <w:trHeight w:val="968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651F0" w:rsidRDefault="000651F0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Контактное лицо:</w:t>
            </w:r>
          </w:p>
          <w:p w:rsidR="000651F0" w:rsidRDefault="000651F0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ФИО, </w:t>
            </w:r>
          </w:p>
          <w:p w:rsidR="000651F0" w:rsidRDefault="000651F0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телефон, </w:t>
            </w:r>
          </w:p>
          <w:p w:rsidR="000651F0" w:rsidRPr="000651F0" w:rsidRDefault="000651F0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651F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27875" w:rsidRPr="006D0BBC" w:rsidTr="00FE5C7F">
        <w:trPr>
          <w:trHeight w:val="69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27875" w:rsidRPr="00195FCC" w:rsidRDefault="00D074E2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продаж</w:t>
            </w:r>
            <w:r w:rsidR="00427875" w:rsidRPr="00195FC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Какие товары Вы продаете?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6D0BBC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27875" w:rsidRPr="006D0BBC" w:rsidTr="00FE5C7F">
        <w:trPr>
          <w:trHeight w:val="848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27875" w:rsidRPr="00195FCC" w:rsidRDefault="0042787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Целевая аудитория.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6D0BBC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27875" w:rsidRPr="006D0BBC" w:rsidTr="00FE5C7F">
        <w:trPr>
          <w:trHeight w:val="852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27875" w:rsidRPr="00195FCC" w:rsidRDefault="0042787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 xml:space="preserve">Возраст компании, позиция на рынке. 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6D0BBC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27875" w:rsidRPr="006D0BBC" w:rsidTr="00FE5C7F">
        <w:trPr>
          <w:trHeight w:val="832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27875" w:rsidRPr="00195FCC" w:rsidRDefault="0042787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Конкурентные преимущества.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E8653E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195FCC" w:rsidRPr="006D0BBC" w:rsidTr="00FE5C7F">
        <w:trPr>
          <w:trHeight w:val="818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95FCC" w:rsidRPr="00195FCC" w:rsidRDefault="00195FCC" w:rsidP="00195FC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Ваши основные конкуренты и их сайты.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195FCC" w:rsidRPr="00E8653E" w:rsidRDefault="00195FCC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427875" w:rsidRPr="00E8653E" w:rsidRDefault="00427875" w:rsidP="00427875">
      <w:pPr>
        <w:spacing w:line="288" w:lineRule="auto"/>
        <w:rPr>
          <w:rFonts w:cs="Arial"/>
          <w:sz w:val="28"/>
          <w:szCs w:val="28"/>
        </w:rPr>
      </w:pPr>
    </w:p>
    <w:p w:rsidR="00195FCC" w:rsidRPr="00E61530" w:rsidRDefault="002322B8" w:rsidP="00195FCC">
      <w:pPr>
        <w:spacing w:line="288" w:lineRule="auto"/>
        <w:rPr>
          <w:rFonts w:cs="Arial"/>
          <w:color w:val="2063AA"/>
          <w:sz w:val="28"/>
          <w:szCs w:val="28"/>
        </w:rPr>
      </w:pPr>
      <w:r w:rsidRPr="00414A5E">
        <w:rPr>
          <w:rFonts w:cs="Arial"/>
          <w:color w:val="070E02"/>
          <w:sz w:val="28"/>
          <w:szCs w:val="28"/>
        </w:rPr>
        <w:t>Информация о проекте</w:t>
      </w:r>
      <w:r w:rsidR="003A5AD0">
        <w:rPr>
          <w:rFonts w:cs="Arial"/>
          <w:color w:val="2063AA"/>
          <w:sz w:val="28"/>
          <w:szCs w:val="28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5103"/>
        <w:gridCol w:w="1701"/>
      </w:tblGrid>
      <w:tr w:rsidR="00873E0F" w:rsidRPr="006D0BBC" w:rsidTr="00414A5E">
        <w:trPr>
          <w:trHeight w:val="870"/>
        </w:trPr>
        <w:tc>
          <w:tcPr>
            <w:tcW w:w="340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73E0F" w:rsidRPr="00195FCC" w:rsidRDefault="00873E0F" w:rsidP="00873E0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73E0F">
              <w:rPr>
                <w:rFonts w:ascii="Arial" w:hAnsi="Arial" w:cs="Arial"/>
                <w:b/>
                <w:sz w:val="20"/>
                <w:szCs w:val="20"/>
              </w:rPr>
              <w:t>Планируемый бюджет на разработку проекта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530">
              <w:rPr>
                <w:rFonts w:ascii="Arial" w:hAnsi="Arial" w:cs="Arial"/>
                <w:sz w:val="18"/>
                <w:szCs w:val="18"/>
              </w:rPr>
              <w:t>(укажите</w:t>
            </w:r>
            <w:r>
              <w:rPr>
                <w:rFonts w:ascii="Arial" w:hAnsi="Arial" w:cs="Arial"/>
                <w:sz w:val="18"/>
                <w:szCs w:val="18"/>
              </w:rPr>
              <w:t xml:space="preserve"> границы</w:t>
            </w:r>
            <w:r w:rsidRPr="00E61530"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  <w:r>
              <w:rPr>
                <w:rFonts w:ascii="Arial" w:hAnsi="Arial" w:cs="Arial"/>
                <w:sz w:val="18"/>
                <w:szCs w:val="18"/>
              </w:rPr>
              <w:t>а от и до</w:t>
            </w:r>
            <w:r w:rsidRPr="00E61530">
              <w:rPr>
                <w:rFonts w:ascii="Arial" w:hAnsi="Arial" w:cs="Arial"/>
                <w:sz w:val="18"/>
                <w:szCs w:val="18"/>
              </w:rPr>
              <w:t>, это позволит нам предложить вам лучшее решение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в указанных рамках</w:t>
            </w:r>
            <w:r w:rsidRPr="00E6153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73E0F" w:rsidRPr="006D0BBC" w:rsidRDefault="00873E0F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873E0F" w:rsidRPr="006D0BBC" w:rsidTr="00414A5E">
        <w:trPr>
          <w:trHeight w:val="870"/>
        </w:trPr>
        <w:tc>
          <w:tcPr>
            <w:tcW w:w="340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73E0F" w:rsidRDefault="00873E0F" w:rsidP="00D074E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3E0F">
              <w:rPr>
                <w:rFonts w:ascii="Arial" w:hAnsi="Arial" w:cs="Arial"/>
                <w:b/>
                <w:sz w:val="20"/>
                <w:szCs w:val="20"/>
              </w:rPr>
              <w:t xml:space="preserve">Требования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к сроку разработки сайта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3E0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крайне</w:t>
            </w:r>
            <w:r w:rsidRPr="00873E0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сжатые</w:t>
            </w:r>
            <w:r w:rsidRPr="00873E0F">
              <w:rPr>
                <w:rFonts w:ascii="Arial" w:hAnsi="Arial" w:cs="Arial"/>
                <w:sz w:val="18"/>
                <w:szCs w:val="18"/>
              </w:rPr>
              <w:t xml:space="preserve"> сроки – менее одного месяца, могут значительно увеличить стоимость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Средний срок разработки 1,5 </w:t>
            </w:r>
            <w:r w:rsidR="00D074E2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4E2">
              <w:rPr>
                <w:rFonts w:ascii="Arial" w:hAnsi="Arial" w:cs="Arial"/>
                <w:sz w:val="18"/>
                <w:szCs w:val="18"/>
              </w:rPr>
              <w:t>2,5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мес.</w:t>
            </w:r>
            <w:r w:rsidRPr="00873E0F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6804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73E0F" w:rsidRPr="006D0BBC" w:rsidRDefault="00873E0F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195FCC" w:rsidRPr="006D0BBC" w:rsidTr="00414A5E">
        <w:trPr>
          <w:trHeight w:val="870"/>
        </w:trPr>
        <w:tc>
          <w:tcPr>
            <w:tcW w:w="340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F0DFF" w:rsidRDefault="00195FCC" w:rsidP="009F0DF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lastRenderedPageBreak/>
              <w:t>Был ли ранее у компании сайт, есл</w:t>
            </w:r>
            <w:r w:rsidR="009F0DFF">
              <w:rPr>
                <w:rFonts w:ascii="Arial" w:hAnsi="Arial" w:cs="Arial"/>
                <w:sz w:val="20"/>
                <w:szCs w:val="20"/>
              </w:rPr>
              <w:t xml:space="preserve">и да, укажите причину изменения. </w:t>
            </w:r>
          </w:p>
          <w:p w:rsidR="00195FCC" w:rsidRPr="00195FCC" w:rsidRDefault="009F0DFF" w:rsidP="009F0DF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 ли что-то, что хотелось бы оставить с существующего сайта, (цвета, элементы дизайна</w:t>
            </w:r>
            <w:r w:rsidR="00D074E2">
              <w:rPr>
                <w:rFonts w:ascii="Arial" w:hAnsi="Arial" w:cs="Arial"/>
                <w:sz w:val="20"/>
                <w:szCs w:val="20"/>
              </w:rPr>
              <w:t>, структура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т.п.).</w:t>
            </w:r>
          </w:p>
        </w:tc>
        <w:tc>
          <w:tcPr>
            <w:tcW w:w="6804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95FCC" w:rsidRPr="006D0BBC" w:rsidRDefault="00195FCC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D074E2" w:rsidRPr="006D0BBC" w:rsidTr="00414A5E">
        <w:trPr>
          <w:trHeight w:val="279"/>
        </w:trPr>
        <w:tc>
          <w:tcPr>
            <w:tcW w:w="3402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074E2" w:rsidRPr="00E3666B" w:rsidRDefault="00D074E2" w:rsidP="00D074E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Каких целей вы планируете достичь с помощью сайта? (укажите в порядке приоритета).</w:t>
            </w:r>
          </w:p>
        </w:tc>
        <w:tc>
          <w:tcPr>
            <w:tcW w:w="510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074E2" w:rsidRPr="00EF3072" w:rsidRDefault="00D074E2" w:rsidP="00D074E2">
            <w:pPr>
              <w:spacing w:line="28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Расширение рекламных возможностей.</w:t>
            </w:r>
          </w:p>
        </w:tc>
        <w:tc>
          <w:tcPr>
            <w:tcW w:w="1701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074E2" w:rsidRPr="006D0BBC" w:rsidRDefault="00D074E2" w:rsidP="00D074E2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D074E2" w:rsidRPr="006D0BBC" w:rsidTr="00414A5E">
        <w:trPr>
          <w:trHeight w:val="279"/>
        </w:trPr>
        <w:tc>
          <w:tcPr>
            <w:tcW w:w="3402" w:type="dxa"/>
            <w:vMerge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074E2" w:rsidRDefault="00D074E2" w:rsidP="00D074E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074E2" w:rsidRPr="00EF3072" w:rsidRDefault="00D074E2" w:rsidP="00D074E2">
            <w:pPr>
              <w:spacing w:line="28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Увеличение продаж через Интернет и доп. каналы.</w:t>
            </w:r>
          </w:p>
        </w:tc>
        <w:tc>
          <w:tcPr>
            <w:tcW w:w="1701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074E2" w:rsidRPr="006D0BBC" w:rsidRDefault="00D074E2" w:rsidP="00D074E2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D074E2" w:rsidRPr="006D0BBC" w:rsidTr="00414A5E">
        <w:trPr>
          <w:trHeight w:val="279"/>
        </w:trPr>
        <w:tc>
          <w:tcPr>
            <w:tcW w:w="3402" w:type="dxa"/>
            <w:vMerge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074E2" w:rsidRDefault="00D074E2" w:rsidP="00D074E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074E2" w:rsidRPr="00EF3072" w:rsidRDefault="00D074E2" w:rsidP="00D074E2">
            <w:pPr>
              <w:spacing w:line="288" w:lineRule="auto"/>
              <w:rPr>
                <w:rFonts w:cs="Arial"/>
                <w:sz w:val="20"/>
                <w:szCs w:val="20"/>
              </w:rPr>
            </w:pPr>
            <w:r w:rsidRPr="00EF3072">
              <w:rPr>
                <w:rFonts w:cs="Arial"/>
                <w:sz w:val="20"/>
                <w:szCs w:val="20"/>
              </w:rPr>
              <w:t xml:space="preserve">Влияние на имидж компании </w:t>
            </w:r>
            <w:r>
              <w:rPr>
                <w:rFonts w:cs="Arial"/>
                <w:sz w:val="20"/>
                <w:szCs w:val="20"/>
              </w:rPr>
              <w:t xml:space="preserve">за счет открытия </w:t>
            </w:r>
            <w:proofErr w:type="gramStart"/>
            <w:r>
              <w:rPr>
                <w:rFonts w:cs="Arial"/>
                <w:sz w:val="20"/>
                <w:szCs w:val="20"/>
              </w:rPr>
              <w:t>Интернет-представительства</w:t>
            </w:r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074E2" w:rsidRPr="006D0BBC" w:rsidRDefault="00D074E2" w:rsidP="00D074E2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D074E2" w:rsidRPr="006D0BBC" w:rsidTr="00414A5E">
        <w:trPr>
          <w:trHeight w:val="279"/>
        </w:trPr>
        <w:tc>
          <w:tcPr>
            <w:tcW w:w="3402" w:type="dxa"/>
            <w:vMerge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074E2" w:rsidRDefault="00D074E2" w:rsidP="00D074E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074E2" w:rsidRPr="00EF3072" w:rsidRDefault="00D074E2" w:rsidP="00D074E2">
            <w:pPr>
              <w:spacing w:line="28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Продажа конкретного товара или группы товаров в качестве рекламной или сезонной акции</w:t>
            </w:r>
          </w:p>
        </w:tc>
        <w:tc>
          <w:tcPr>
            <w:tcW w:w="1701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074E2" w:rsidRPr="006D0BBC" w:rsidRDefault="00D074E2" w:rsidP="00D074E2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195FCC" w:rsidRPr="006D0BBC" w:rsidTr="00414A5E">
        <w:trPr>
          <w:trHeight w:val="962"/>
        </w:trPr>
        <w:tc>
          <w:tcPr>
            <w:tcW w:w="340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95FCC" w:rsidRPr="00E3666B" w:rsidRDefault="00E3666B" w:rsidP="00D074E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3666B">
              <w:rPr>
                <w:rFonts w:ascii="Arial" w:hAnsi="Arial" w:cs="Arial"/>
                <w:sz w:val="20"/>
                <w:szCs w:val="20"/>
              </w:rPr>
              <w:t>Какая информация требует особого выделения?</w:t>
            </w:r>
            <w:r w:rsidR="009F0DFF">
              <w:rPr>
                <w:rFonts w:ascii="Arial" w:hAnsi="Arial" w:cs="Arial"/>
                <w:sz w:val="20"/>
                <w:szCs w:val="20"/>
              </w:rPr>
              <w:t xml:space="preserve"> На что должен быть сделан основной акцент (</w:t>
            </w:r>
            <w:r w:rsidR="00D074E2">
              <w:rPr>
                <w:rFonts w:ascii="Arial" w:hAnsi="Arial" w:cs="Arial"/>
                <w:sz w:val="20"/>
                <w:szCs w:val="20"/>
              </w:rPr>
              <w:t>лучшие предложения, скидки, определенная категория</w:t>
            </w:r>
            <w:r w:rsidR="009F0DFF">
              <w:rPr>
                <w:rFonts w:ascii="Arial" w:hAnsi="Arial" w:cs="Arial"/>
                <w:sz w:val="20"/>
                <w:szCs w:val="20"/>
              </w:rPr>
              <w:t xml:space="preserve"> и т.п.)</w:t>
            </w:r>
          </w:p>
        </w:tc>
        <w:tc>
          <w:tcPr>
            <w:tcW w:w="6804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95FCC" w:rsidRPr="00E8653E" w:rsidRDefault="00195FCC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35AD6" w:rsidRPr="006D0BBC" w:rsidTr="00414A5E">
        <w:trPr>
          <w:trHeight w:val="276"/>
        </w:trPr>
        <w:tc>
          <w:tcPr>
            <w:tcW w:w="3402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035AD6" w:rsidRPr="003A5AD0" w:rsidRDefault="00035AD6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Какая система управления </w:t>
            </w:r>
            <w:r w:rsidRPr="003A5AD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cms</w:t>
            </w:r>
            <w:proofErr w:type="spellEnd"/>
            <w:r w:rsidRPr="003A5AD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является для Вас более предпочтительной? Поставьте плюс рядом с подходящим вариантом</w:t>
            </w:r>
          </w:p>
        </w:tc>
        <w:tc>
          <w:tcPr>
            <w:tcW w:w="510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35AD6" w:rsidRPr="00E8653E" w:rsidRDefault="00035AD6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1С </w:t>
            </w:r>
            <w:proofErr w:type="spellStart"/>
            <w:r>
              <w:rPr>
                <w:rFonts w:cs="Arial"/>
                <w:sz w:val="18"/>
                <w:szCs w:val="18"/>
              </w:rPr>
              <w:t>Битрикс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(лучшая из платных коробочных лицензий)</w:t>
            </w:r>
          </w:p>
        </w:tc>
        <w:tc>
          <w:tcPr>
            <w:tcW w:w="1701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35AD6" w:rsidRPr="00E8653E" w:rsidRDefault="00035AD6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35AD6" w:rsidRPr="006D0BBC" w:rsidTr="00414A5E">
        <w:trPr>
          <w:trHeight w:val="276"/>
        </w:trPr>
        <w:tc>
          <w:tcPr>
            <w:tcW w:w="3402" w:type="dxa"/>
            <w:vMerge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035AD6" w:rsidRDefault="00035AD6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35AD6" w:rsidRPr="00035AD6" w:rsidRDefault="00035AD6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Drupal</w:t>
            </w:r>
            <w:r w:rsidRPr="00035AD6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лучшая из бесплатно распространяемых лицензий</w:t>
            </w:r>
            <w:r w:rsidRPr="00035AD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35AD6" w:rsidRPr="00E8653E" w:rsidRDefault="00035AD6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D074E2" w:rsidRPr="006D0BBC" w:rsidTr="00414A5E">
        <w:trPr>
          <w:trHeight w:val="276"/>
        </w:trPr>
        <w:tc>
          <w:tcPr>
            <w:tcW w:w="3402" w:type="dxa"/>
            <w:vMerge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074E2" w:rsidRDefault="00D074E2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074E2" w:rsidRPr="00D074E2" w:rsidRDefault="00D074E2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OpenCart</w:t>
            </w:r>
            <w:proofErr w:type="spellEnd"/>
            <w:r w:rsidRPr="00D074E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отличный вариант бесплатной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cms</w:t>
            </w:r>
            <w:proofErr w:type="spellEnd"/>
            <w:r w:rsidRPr="00D074E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для небольшого магазина</w:t>
            </w:r>
            <w:r w:rsidRPr="00D074E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074E2" w:rsidRPr="00E8653E" w:rsidRDefault="00D074E2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35AD6" w:rsidRPr="006D0BBC" w:rsidTr="00414A5E">
        <w:trPr>
          <w:trHeight w:val="276"/>
        </w:trPr>
        <w:tc>
          <w:tcPr>
            <w:tcW w:w="3402" w:type="dxa"/>
            <w:vMerge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035AD6" w:rsidRDefault="00035AD6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35AD6" w:rsidRPr="00035AD6" w:rsidRDefault="00035AD6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Alfacms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(разработка студии, простая система под проект)</w:t>
            </w:r>
          </w:p>
        </w:tc>
        <w:tc>
          <w:tcPr>
            <w:tcW w:w="1701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35AD6" w:rsidRPr="00E8653E" w:rsidRDefault="00035AD6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35AD6" w:rsidRPr="006D0BBC" w:rsidTr="00414A5E">
        <w:trPr>
          <w:trHeight w:val="276"/>
        </w:trPr>
        <w:tc>
          <w:tcPr>
            <w:tcW w:w="3402" w:type="dxa"/>
            <w:vMerge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035AD6" w:rsidRDefault="00035AD6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35AD6" w:rsidRPr="00E8653E" w:rsidRDefault="00035AD6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Другая платная (можем предложить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Umi</w:t>
            </w:r>
            <w:proofErr w:type="spellEnd"/>
            <w:r w:rsidRPr="00035A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cms</w:t>
            </w:r>
            <w:proofErr w:type="spellEnd"/>
            <w:r w:rsidRPr="00035AD6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  <w:lang w:val="en-US"/>
              </w:rPr>
              <w:t>net</w:t>
            </w:r>
            <w:r w:rsidRPr="00035AD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cat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35AD6" w:rsidRPr="00E8653E" w:rsidRDefault="00035AD6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35AD6" w:rsidRPr="006D0BBC" w:rsidTr="00414A5E">
        <w:trPr>
          <w:trHeight w:val="135"/>
        </w:trPr>
        <w:tc>
          <w:tcPr>
            <w:tcW w:w="3402" w:type="dxa"/>
            <w:vMerge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035AD6" w:rsidRDefault="00035AD6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35AD6" w:rsidRPr="00E8653E" w:rsidRDefault="00035AD6" w:rsidP="004449F7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Другая бесплатная (можем предложить</w:t>
            </w:r>
            <w:r w:rsidRPr="00035AD6">
              <w:rPr>
                <w:rFonts w:cs="Arial"/>
                <w:sz w:val="18"/>
                <w:szCs w:val="18"/>
              </w:rPr>
              <w:t xml:space="preserve"> </w:t>
            </w:r>
            <w:r w:rsidR="004449F7">
              <w:rPr>
                <w:rFonts w:cs="Arial"/>
                <w:sz w:val="18"/>
                <w:szCs w:val="18"/>
                <w:lang w:val="en-US"/>
              </w:rPr>
              <w:t>ModX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35AD6" w:rsidRPr="00E8653E" w:rsidRDefault="00035AD6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35AD6" w:rsidRPr="006D0BBC" w:rsidTr="00414A5E">
        <w:trPr>
          <w:trHeight w:val="135"/>
        </w:trPr>
        <w:tc>
          <w:tcPr>
            <w:tcW w:w="3402" w:type="dxa"/>
            <w:vMerge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035AD6" w:rsidRDefault="00035AD6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35AD6" w:rsidRDefault="00035AD6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Требуется консультация специалиста</w:t>
            </w:r>
          </w:p>
        </w:tc>
        <w:tc>
          <w:tcPr>
            <w:tcW w:w="1701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35AD6" w:rsidRDefault="00035AD6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F3072" w:rsidRPr="006D0BBC" w:rsidTr="00414A5E">
        <w:trPr>
          <w:trHeight w:val="602"/>
        </w:trPr>
        <w:tc>
          <w:tcPr>
            <w:tcW w:w="340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F3072" w:rsidRPr="000651F0" w:rsidRDefault="00EF3072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Языковые версии сайта.</w:t>
            </w:r>
          </w:p>
        </w:tc>
        <w:tc>
          <w:tcPr>
            <w:tcW w:w="6804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F3072" w:rsidRPr="00E8653E" w:rsidRDefault="00EF3072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BD6352" w:rsidRPr="006D0BBC" w:rsidTr="00414A5E">
        <w:trPr>
          <w:trHeight w:val="962"/>
        </w:trPr>
        <w:tc>
          <w:tcPr>
            <w:tcW w:w="340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D6352" w:rsidRDefault="007704D5" w:rsidP="00BD635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 ли у вас информация для стартового наполнения сайта или требуется разработка контента?</w:t>
            </w:r>
          </w:p>
        </w:tc>
        <w:tc>
          <w:tcPr>
            <w:tcW w:w="6804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D6352" w:rsidRPr="00E8653E" w:rsidRDefault="00BD6352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873E0F" w:rsidRDefault="00873E0F" w:rsidP="002322B8">
      <w:pPr>
        <w:spacing w:line="288" w:lineRule="auto"/>
        <w:rPr>
          <w:rFonts w:cs="Arial"/>
          <w:color w:val="2063AA"/>
          <w:sz w:val="28"/>
          <w:szCs w:val="28"/>
        </w:rPr>
      </w:pPr>
    </w:p>
    <w:p w:rsidR="00324651" w:rsidRPr="00414A5E" w:rsidRDefault="002322B8" w:rsidP="002322B8">
      <w:pPr>
        <w:spacing w:line="288" w:lineRule="auto"/>
        <w:rPr>
          <w:rFonts w:cs="Arial"/>
          <w:color w:val="285715"/>
          <w:sz w:val="18"/>
          <w:szCs w:val="18"/>
        </w:rPr>
      </w:pPr>
      <w:r w:rsidRPr="00414A5E">
        <w:rPr>
          <w:rFonts w:cs="Arial"/>
          <w:color w:val="070E02"/>
          <w:sz w:val="28"/>
          <w:szCs w:val="28"/>
        </w:rPr>
        <w:t>Дизайн сайта.</w:t>
      </w:r>
      <w:r w:rsidR="000651F0" w:rsidRPr="00414A5E">
        <w:rPr>
          <w:rFonts w:cs="Arial"/>
          <w:color w:val="285715"/>
          <w:sz w:val="28"/>
          <w:szCs w:val="28"/>
        </w:rPr>
        <w:br/>
      </w:r>
    </w:p>
    <w:tbl>
      <w:tblPr>
        <w:tblW w:w="10206" w:type="dxa"/>
        <w:tblInd w:w="108" w:type="dxa"/>
        <w:tblBorders>
          <w:top w:val="dashSmallGap" w:sz="4" w:space="0" w:color="595959" w:themeColor="text1" w:themeTint="A6"/>
          <w:left w:val="dashSmallGap" w:sz="4" w:space="0" w:color="595959" w:themeColor="text1" w:themeTint="A6"/>
          <w:bottom w:val="dashSmallGap" w:sz="4" w:space="0" w:color="595959" w:themeColor="text1" w:themeTint="A6"/>
          <w:right w:val="dashSmallGap" w:sz="4" w:space="0" w:color="595959" w:themeColor="text1" w:themeTint="A6"/>
          <w:insideH w:val="dashSmallGap" w:sz="4" w:space="0" w:color="595959" w:themeColor="text1" w:themeTint="A6"/>
          <w:insideV w:val="dashSmallGap" w:sz="4" w:space="0" w:color="595959" w:themeColor="text1" w:themeTint="A6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6804"/>
      </w:tblGrid>
      <w:tr w:rsidR="000651F0" w:rsidRPr="006D0BBC" w:rsidTr="00414A5E">
        <w:trPr>
          <w:trHeight w:val="700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651F0" w:rsidRPr="00E3666B" w:rsidRDefault="002322B8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Предпочтительная цветовая гамма.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651F0" w:rsidRPr="006D0BBC" w:rsidTr="00414A5E">
        <w:trPr>
          <w:trHeight w:val="412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651F0" w:rsidRPr="00E3666B" w:rsidRDefault="002322B8" w:rsidP="006513C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Присутствие на сайте тематических иконок, персонажей, иллюстраций. 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651F0" w:rsidRPr="006D0BBC" w:rsidTr="00414A5E">
        <w:trPr>
          <w:trHeight w:val="560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651F0" w:rsidRDefault="005E49A5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Существует ли особое требование или пожелание к дизайну</w:t>
            </w:r>
            <w:r w:rsidR="00873E0F">
              <w:rPr>
                <w:rFonts w:ascii="Arial" w:hAnsi="Arial" w:cs="Arial"/>
                <w:sz w:val="20"/>
                <w:szCs w:val="20"/>
              </w:rPr>
              <w:t>, стилистике сайта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651F0" w:rsidRPr="006D0BBC" w:rsidTr="00414A5E">
        <w:trPr>
          <w:trHeight w:val="69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651F0" w:rsidRDefault="005E49A5" w:rsidP="005E49A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вы категорически не хотите видеть в дизайне?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414A5E">
        <w:trPr>
          <w:trHeight w:val="69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22FBE" w:rsidRDefault="00E22FBE" w:rsidP="005E49A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Нужна ли на сайте анимация</w:t>
            </w:r>
            <w:r w:rsidR="002F3A24">
              <w:rPr>
                <w:rFonts w:ascii="Arial" w:hAnsi="Arial" w:cs="Arial"/>
                <w:sz w:val="20"/>
                <w:szCs w:val="20"/>
              </w:rPr>
              <w:t>, динамичные эффекты</w:t>
            </w:r>
            <w:r w:rsidR="00873E0F">
              <w:rPr>
                <w:rFonts w:ascii="Arial" w:hAnsi="Arial" w:cs="Arial"/>
                <w:sz w:val="20"/>
                <w:szCs w:val="20"/>
              </w:rPr>
              <w:t xml:space="preserve"> появления информации</w:t>
            </w:r>
            <w:r w:rsidR="002F3A2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E22FBE" w:rsidRPr="006D0BBC" w:rsidRDefault="00E22FBE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6513C3" w:rsidRPr="006D0BBC" w:rsidTr="00414A5E">
        <w:trPr>
          <w:trHeight w:val="409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513C3" w:rsidRDefault="005E49A5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Приведите пример наиболее удачного, на ваш взгляд, дизайнерского или стилистического решения.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513C3" w:rsidRPr="006D0BBC" w:rsidRDefault="006513C3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6513C3" w:rsidRPr="006D0BBC" w:rsidTr="00414A5E">
        <w:trPr>
          <w:trHeight w:val="1185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513C3" w:rsidRDefault="005E49A5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информация</w:t>
            </w:r>
            <w:r w:rsidR="00873E0F">
              <w:rPr>
                <w:rFonts w:ascii="Arial" w:hAnsi="Arial" w:cs="Arial"/>
                <w:sz w:val="20"/>
                <w:szCs w:val="20"/>
              </w:rPr>
              <w:t xml:space="preserve"> по дизайну, которую Вы хотели бы указать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513C3" w:rsidRPr="006D0BBC" w:rsidRDefault="006513C3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24307A" w:rsidRDefault="0024307A" w:rsidP="00B26056">
      <w:pPr>
        <w:spacing w:after="200" w:line="276" w:lineRule="auto"/>
        <w:rPr>
          <w:szCs w:val="24"/>
        </w:rPr>
      </w:pPr>
    </w:p>
    <w:p w:rsidR="00E22FBE" w:rsidRPr="002322B8" w:rsidRDefault="00E22FBE" w:rsidP="00E22FBE">
      <w:pPr>
        <w:spacing w:line="288" w:lineRule="auto"/>
        <w:rPr>
          <w:rFonts w:cs="Arial"/>
          <w:color w:val="2063AA"/>
          <w:sz w:val="18"/>
          <w:szCs w:val="18"/>
        </w:rPr>
      </w:pPr>
      <w:r w:rsidRPr="00414A5E">
        <w:rPr>
          <w:rFonts w:cs="Arial"/>
          <w:color w:val="070E02"/>
          <w:sz w:val="28"/>
          <w:szCs w:val="28"/>
        </w:rPr>
        <w:t>Навигационное меню сайта.</w:t>
      </w:r>
      <w:r>
        <w:rPr>
          <w:rFonts w:cs="Arial"/>
          <w:color w:val="2063AA"/>
          <w:sz w:val="28"/>
          <w:szCs w:val="28"/>
        </w:rPr>
        <w:br/>
      </w:r>
    </w:p>
    <w:tbl>
      <w:tblPr>
        <w:tblW w:w="10206" w:type="dxa"/>
        <w:tblInd w:w="108" w:type="dxa"/>
        <w:tblBorders>
          <w:top w:val="dashSmallGap" w:sz="4" w:space="0" w:color="595959" w:themeColor="text1" w:themeTint="A6"/>
          <w:left w:val="dashSmallGap" w:sz="4" w:space="0" w:color="595959" w:themeColor="text1" w:themeTint="A6"/>
          <w:bottom w:val="dashSmallGap" w:sz="4" w:space="0" w:color="595959" w:themeColor="text1" w:themeTint="A6"/>
          <w:right w:val="dashSmallGap" w:sz="4" w:space="0" w:color="595959" w:themeColor="text1" w:themeTint="A6"/>
          <w:insideH w:val="dashSmallGap" w:sz="4" w:space="0" w:color="595959" w:themeColor="text1" w:themeTint="A6"/>
          <w:insideV w:val="dashSmallGap" w:sz="4" w:space="0" w:color="595959" w:themeColor="text1" w:themeTint="A6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6804"/>
      </w:tblGrid>
      <w:tr w:rsidR="00E22FBE" w:rsidRPr="006D0BBC" w:rsidTr="00414A5E">
        <w:trPr>
          <w:trHeight w:val="1902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22FBE" w:rsidRPr="00195FCC" w:rsidRDefault="00E22FBE" w:rsidP="00E22FB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Перечислите предполагаемые разделы основного меню сайта.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414A5E">
        <w:trPr>
          <w:trHeight w:val="1982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22FBE" w:rsidRPr="00E3666B" w:rsidRDefault="00D074E2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Перечислите разделы каталога. Укажите вложенные разделы (разделы второго и третьего уровня).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E22FBE" w:rsidRDefault="00E22FBE" w:rsidP="00E22FBE">
      <w:pPr>
        <w:spacing w:line="288" w:lineRule="auto"/>
        <w:rPr>
          <w:rFonts w:cs="Arial"/>
          <w:color w:val="2063AA"/>
          <w:sz w:val="28"/>
          <w:szCs w:val="28"/>
        </w:rPr>
      </w:pPr>
    </w:p>
    <w:p w:rsidR="00EF3072" w:rsidRDefault="00EF3072" w:rsidP="00E22FBE">
      <w:pPr>
        <w:spacing w:line="288" w:lineRule="auto"/>
        <w:rPr>
          <w:rFonts w:cs="Arial"/>
          <w:color w:val="2063AA"/>
          <w:sz w:val="28"/>
          <w:szCs w:val="28"/>
        </w:rPr>
      </w:pPr>
    </w:p>
    <w:p w:rsidR="00E22FBE" w:rsidRPr="00414A5E" w:rsidRDefault="00E22FBE" w:rsidP="00E22FBE">
      <w:pPr>
        <w:spacing w:line="288" w:lineRule="auto"/>
        <w:rPr>
          <w:rFonts w:cs="Arial"/>
          <w:color w:val="070E02"/>
          <w:sz w:val="28"/>
          <w:szCs w:val="28"/>
        </w:rPr>
      </w:pPr>
      <w:r w:rsidRPr="00414A5E">
        <w:rPr>
          <w:rFonts w:cs="Arial"/>
          <w:color w:val="070E02"/>
          <w:sz w:val="28"/>
          <w:szCs w:val="28"/>
        </w:rPr>
        <w:t>Функциональная часть сайта.</w:t>
      </w:r>
    </w:p>
    <w:p w:rsidR="00D074E2" w:rsidRDefault="00E22FBE" w:rsidP="00E22FBE">
      <w:pPr>
        <w:spacing w:line="288" w:lineRule="auto"/>
        <w:rPr>
          <w:rFonts w:cs="Arial"/>
          <w:color w:val="7F7F7F" w:themeColor="text1" w:themeTint="80"/>
          <w:sz w:val="22"/>
        </w:rPr>
      </w:pPr>
      <w:r w:rsidRPr="00E22FBE">
        <w:rPr>
          <w:rFonts w:cs="Arial"/>
          <w:color w:val="7F7F7F" w:themeColor="text1" w:themeTint="80"/>
          <w:sz w:val="22"/>
        </w:rPr>
        <w:t xml:space="preserve">Укажите, какие модули вам требуются </w:t>
      </w:r>
      <w:r w:rsidR="00EF3072">
        <w:rPr>
          <w:rFonts w:cs="Arial"/>
          <w:color w:val="7F7F7F" w:themeColor="text1" w:themeTint="80"/>
          <w:sz w:val="22"/>
        </w:rPr>
        <w:t>или опишите предполагаемый функционал</w:t>
      </w:r>
      <w:r w:rsidRPr="00E22FBE">
        <w:rPr>
          <w:rFonts w:cs="Arial"/>
          <w:color w:val="7F7F7F" w:themeColor="text1" w:themeTint="80"/>
          <w:sz w:val="22"/>
        </w:rPr>
        <w:t>.</w:t>
      </w:r>
    </w:p>
    <w:p w:rsidR="00E22FBE" w:rsidRPr="00E22FBE" w:rsidRDefault="00D074E2" w:rsidP="00E22FBE">
      <w:pPr>
        <w:spacing w:line="288" w:lineRule="auto"/>
        <w:rPr>
          <w:rFonts w:cs="Arial"/>
          <w:color w:val="7F7F7F" w:themeColor="text1" w:themeTint="80"/>
          <w:sz w:val="22"/>
        </w:rPr>
      </w:pPr>
      <w:r w:rsidRPr="00D074E2">
        <w:rPr>
          <w:rFonts w:cs="Arial"/>
          <w:b/>
          <w:color w:val="404040" w:themeColor="text1" w:themeTint="BF"/>
          <w:sz w:val="22"/>
        </w:rPr>
        <w:t xml:space="preserve">Каталог товаров с корзиной покупок уже </w:t>
      </w:r>
      <w:proofErr w:type="gramStart"/>
      <w:r w:rsidRPr="00D074E2">
        <w:rPr>
          <w:rFonts w:cs="Arial"/>
          <w:b/>
          <w:color w:val="404040" w:themeColor="text1" w:themeTint="BF"/>
          <w:sz w:val="22"/>
        </w:rPr>
        <w:t>включены</w:t>
      </w:r>
      <w:proofErr w:type="gramEnd"/>
      <w:r w:rsidRPr="00D074E2">
        <w:rPr>
          <w:rFonts w:cs="Arial"/>
          <w:b/>
          <w:color w:val="404040" w:themeColor="text1" w:themeTint="BF"/>
          <w:sz w:val="22"/>
        </w:rPr>
        <w:t xml:space="preserve"> в проект.</w:t>
      </w:r>
      <w:r w:rsidR="00E22FBE" w:rsidRPr="00E22FBE">
        <w:rPr>
          <w:rFonts w:cs="Arial"/>
          <w:color w:val="7F7F7F" w:themeColor="text1" w:themeTint="80"/>
          <w:sz w:val="22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678"/>
        <w:gridCol w:w="2764"/>
        <w:gridCol w:w="1205"/>
        <w:gridCol w:w="851"/>
        <w:gridCol w:w="708"/>
      </w:tblGrid>
      <w:tr w:rsidR="009E2C5F" w:rsidRPr="006D0BBC" w:rsidTr="00414A5E">
        <w:trPr>
          <w:trHeight w:val="399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Параметры общей сортировки каталога.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Перечислите ВСЕ необходимые параметры (пример: тип, цена, размер, цвет, категория и т.д.)</w:t>
            </w:r>
            <w:proofErr w:type="gramEnd"/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E2C5F" w:rsidRPr="006D0BBC" w:rsidTr="00414A5E">
        <w:trPr>
          <w:trHeight w:val="399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сортировка внутри выбранной категории товаров.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E2C5F" w:rsidRPr="006D0BBC" w:rsidTr="00414A5E">
        <w:trPr>
          <w:trHeight w:val="399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выставления различных параметров для одного товара (например, разные размеры одного предмета) в карточке товара.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E2C5F" w:rsidRPr="006D0BBC" w:rsidTr="00414A5E">
        <w:trPr>
          <w:trHeight w:val="399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Возможность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выбора типа отображения списка товаров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категории (таблица, список).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E2C5F" w:rsidRPr="006D0BBC" w:rsidTr="00414A5E">
        <w:trPr>
          <w:trHeight w:val="399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Различные формы оформления заказа с различными полями ввода данных (например, форма для юр. лиц и физ. лиц)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E2C5F" w:rsidRPr="006D0BBC" w:rsidTr="00414A5E">
        <w:trPr>
          <w:trHeight w:val="399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системы скидок в зависимости от суммы заказа для всех покупателей.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E2C5F" w:rsidRPr="006D0BBC" w:rsidTr="00414A5E">
        <w:trPr>
          <w:trHeight w:val="399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предложения (маркеры «флажки» - распродажа, новинка, хит).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E2C5F" w:rsidRPr="006D0BBC" w:rsidTr="00414A5E">
        <w:trPr>
          <w:trHeight w:val="399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Два типа цен (цена старая + цена со скидкой)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E2C5F" w:rsidRPr="006D0BBC" w:rsidTr="00414A5E">
        <w:trPr>
          <w:trHeight w:val="399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 этим товаром покупают»/похожие товары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E2C5F" w:rsidRPr="006D0BBC" w:rsidTr="00414A5E">
        <w:trPr>
          <w:trHeight w:val="399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Возможность оплаты покупки с сайта (подключение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билинговых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систем).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E2C5F" w:rsidRPr="006D0BBC" w:rsidTr="009E2C5F">
        <w:trPr>
          <w:trHeight w:val="140"/>
        </w:trPr>
        <w:tc>
          <w:tcPr>
            <w:tcW w:w="4678" w:type="dxa"/>
            <w:vMerge w:val="restart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9E2C5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Регистрация и личный кабинет пользователя. </w:t>
            </w:r>
            <w:r>
              <w:rPr>
                <w:rFonts w:ascii="Arial" w:hAnsi="Arial" w:cs="Arial"/>
                <w:sz w:val="20"/>
                <w:szCs w:val="20"/>
              </w:rPr>
              <w:br/>
              <w:t>Укажите, что должно быть доступно зарегистрированным пользователям.</w:t>
            </w:r>
          </w:p>
        </w:tc>
        <w:tc>
          <w:tcPr>
            <w:tcW w:w="4820" w:type="dxa"/>
            <w:gridSpan w:val="3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FC08EF" w:rsidRDefault="009E2C5F" w:rsidP="009E2C5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C08EF">
              <w:rPr>
                <w:rFonts w:ascii="Arial" w:hAnsi="Arial" w:cs="Arial"/>
                <w:sz w:val="20"/>
                <w:szCs w:val="20"/>
              </w:rPr>
              <w:t>Доступ к отдельной категории товаров.</w:t>
            </w:r>
          </w:p>
        </w:tc>
        <w:tc>
          <w:tcPr>
            <w:tcW w:w="70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9E2C5F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E2C5F" w:rsidRPr="006D0BBC" w:rsidTr="009E2C5F">
        <w:trPr>
          <w:trHeight w:val="137"/>
        </w:trPr>
        <w:tc>
          <w:tcPr>
            <w:tcW w:w="4678" w:type="dxa"/>
            <w:vMerge/>
            <w:tcBorders>
              <w:left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9E2C5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FC08EF" w:rsidRDefault="009E2C5F" w:rsidP="009E2C5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C08EF">
              <w:rPr>
                <w:rFonts w:ascii="Arial" w:hAnsi="Arial" w:cs="Arial"/>
                <w:sz w:val="20"/>
                <w:szCs w:val="20"/>
              </w:rPr>
              <w:t>Возможность осуществлять покупки по специальным ценам.</w:t>
            </w:r>
          </w:p>
        </w:tc>
        <w:tc>
          <w:tcPr>
            <w:tcW w:w="70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9E2C5F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E2C5F" w:rsidRPr="006D0BBC" w:rsidTr="009E2C5F">
        <w:trPr>
          <w:trHeight w:val="137"/>
        </w:trPr>
        <w:tc>
          <w:tcPr>
            <w:tcW w:w="4678" w:type="dxa"/>
            <w:vMerge/>
            <w:tcBorders>
              <w:left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9E2C5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FC08EF" w:rsidRDefault="009E2C5F" w:rsidP="009E2C5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C08EF">
              <w:rPr>
                <w:rFonts w:ascii="Arial" w:hAnsi="Arial" w:cs="Arial"/>
                <w:sz w:val="20"/>
                <w:szCs w:val="20"/>
              </w:rPr>
              <w:t>Бонусные программы, бальная система (накопление баллов, возможность расплачиваться баллами за покупки).</w:t>
            </w:r>
          </w:p>
        </w:tc>
        <w:tc>
          <w:tcPr>
            <w:tcW w:w="70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9E2C5F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E2C5F" w:rsidRPr="006D0BBC" w:rsidTr="009E2C5F">
        <w:trPr>
          <w:trHeight w:val="137"/>
        </w:trPr>
        <w:tc>
          <w:tcPr>
            <w:tcW w:w="4678" w:type="dxa"/>
            <w:vMerge/>
            <w:tcBorders>
              <w:left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9E2C5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FC08EF" w:rsidRDefault="009E2C5F" w:rsidP="009E2C5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повторения предыдущего заказа.</w:t>
            </w:r>
          </w:p>
        </w:tc>
        <w:tc>
          <w:tcPr>
            <w:tcW w:w="70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9E2C5F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E2C5F" w:rsidRPr="006D0BBC" w:rsidTr="009E2C5F">
        <w:trPr>
          <w:trHeight w:val="137"/>
        </w:trPr>
        <w:tc>
          <w:tcPr>
            <w:tcW w:w="4678" w:type="dxa"/>
            <w:vMerge/>
            <w:tcBorders>
              <w:left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9E2C5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FC08EF" w:rsidRDefault="009E2C5F" w:rsidP="009E2C5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Уведомление о статусе заказа (отслеживание заказа).</w:t>
            </w:r>
          </w:p>
        </w:tc>
        <w:tc>
          <w:tcPr>
            <w:tcW w:w="70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9E2C5F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E2C5F" w:rsidRPr="006D0BBC" w:rsidTr="009E2C5F">
        <w:trPr>
          <w:trHeight w:val="137"/>
        </w:trPr>
        <w:tc>
          <w:tcPr>
            <w:tcW w:w="4678" w:type="dxa"/>
            <w:vMerge/>
            <w:tcBorders>
              <w:left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9E2C5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Default="009E2C5F" w:rsidP="009E2C5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 истории заказов</w:t>
            </w:r>
          </w:p>
        </w:tc>
        <w:tc>
          <w:tcPr>
            <w:tcW w:w="70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9E2C5F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E2C5F" w:rsidRPr="006D0BBC" w:rsidTr="009E2C5F">
        <w:trPr>
          <w:trHeight w:val="1694"/>
        </w:trPr>
        <w:tc>
          <w:tcPr>
            <w:tcW w:w="4678" w:type="dxa"/>
            <w:vMerge/>
            <w:tcBorders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9E2C5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Другое</w:t>
            </w:r>
          </w:p>
        </w:tc>
        <w:tc>
          <w:tcPr>
            <w:tcW w:w="2764" w:type="dxa"/>
            <w:gridSpan w:val="3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E2C5F" w:rsidRPr="006D0BBC" w:rsidTr="00414A5E">
        <w:trPr>
          <w:trHeight w:val="399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Синхронизация с Яндекс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Маркет</w:t>
            </w:r>
            <w:proofErr w:type="spellEnd"/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E2C5F" w:rsidRPr="006D0BBC" w:rsidTr="00414A5E">
        <w:trPr>
          <w:trHeight w:val="399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Синхронизация с 1С бухгалтерия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E2C5F" w:rsidRPr="006D0BBC" w:rsidTr="00414A5E">
        <w:trPr>
          <w:trHeight w:val="399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Рейтинг товара.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E2C5F" w:rsidRPr="006D0BBC" w:rsidTr="00414A5E">
        <w:trPr>
          <w:trHeight w:val="399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Сравнение товаров.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E2C5F" w:rsidRPr="006D0BBC" w:rsidTr="009E2C5F">
        <w:trPr>
          <w:trHeight w:val="203"/>
        </w:trPr>
        <w:tc>
          <w:tcPr>
            <w:tcW w:w="4678" w:type="dxa"/>
            <w:vMerge w:val="restart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Комментарии к товару (на каждой странице товара)</w:t>
            </w:r>
          </w:p>
        </w:tc>
        <w:tc>
          <w:tcPr>
            <w:tcW w:w="4820" w:type="dxa"/>
            <w:gridSpan w:val="3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9E2C5F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Написание комментария с помощью формы обратной связи на странице.</w:t>
            </w:r>
          </w:p>
        </w:tc>
        <w:tc>
          <w:tcPr>
            <w:tcW w:w="70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E2C5F" w:rsidRPr="006D0BBC" w:rsidTr="009E2C5F">
        <w:trPr>
          <w:trHeight w:val="202"/>
        </w:trPr>
        <w:tc>
          <w:tcPr>
            <w:tcW w:w="4678" w:type="dxa"/>
            <w:vMerge/>
            <w:tcBorders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Виджет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«комментарии» из соц. сети «ВК» (отзыв пишется со страницы пользователя «ВК»)</w:t>
            </w:r>
          </w:p>
        </w:tc>
        <w:tc>
          <w:tcPr>
            <w:tcW w:w="70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E2C5F" w:rsidRPr="006D0BBC" w:rsidTr="00414A5E">
        <w:trPr>
          <w:trHeight w:val="399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E2C5F" w:rsidRDefault="009E2C5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Почтовая рассылка, подписка на акции или новости.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E2C5F" w:rsidRPr="006D0BBC" w:rsidRDefault="009E2C5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414A5E">
        <w:trPr>
          <w:trHeight w:val="399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22FBE" w:rsidRPr="00195FCC" w:rsidRDefault="00873E0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Обратная связь (типовая форма в разделе «контакты»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телефон, е-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меил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текст письма)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B4B5B" w:rsidRPr="006D0BBC" w:rsidTr="00414A5E">
        <w:trPr>
          <w:trHeight w:val="399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B4B5B" w:rsidRDefault="004B4B5B" w:rsidP="00D074E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формы обр</w:t>
            </w:r>
            <w:r w:rsidR="00D074E2">
              <w:rPr>
                <w:rFonts w:ascii="Arial" w:hAnsi="Arial" w:cs="Arial"/>
                <w:sz w:val="20"/>
                <w:szCs w:val="20"/>
              </w:rPr>
              <w:t xml:space="preserve">атной связи («заказать звонок» </w:t>
            </w:r>
            <w:r>
              <w:rPr>
                <w:rFonts w:ascii="Arial" w:hAnsi="Arial" w:cs="Arial"/>
                <w:sz w:val="20"/>
                <w:szCs w:val="20"/>
              </w:rPr>
              <w:t>и т.п. с простой формой)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Pr="006D0BBC" w:rsidRDefault="004B4B5B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B4B5B" w:rsidRPr="006D0BBC" w:rsidTr="00414A5E">
        <w:trPr>
          <w:trHeight w:val="399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B4B5B" w:rsidRDefault="004B4B5B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Сложные формы обратной связи (с наличием списка выбора ответа, сменой вариантов ответов для разной категории пользователей)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Pr="006D0BBC" w:rsidRDefault="004B4B5B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414A5E">
        <w:trPr>
          <w:trHeight w:val="40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22FBE" w:rsidRPr="00E3666B" w:rsidRDefault="004B4B5B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Слайд шоу изображений на главной странице.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B4B5B" w:rsidRPr="006D0BBC" w:rsidTr="00414A5E">
        <w:trPr>
          <w:trHeight w:val="40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B4B5B" w:rsidRDefault="004B4B5B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Дополнительные слайд шоу (слайдер логотипов клиентов, слайдер на страницах услуг и т.п.)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Pr="006D0BBC" w:rsidRDefault="004B4B5B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B4B5B" w:rsidRPr="006D0BBC" w:rsidTr="00414A5E">
        <w:trPr>
          <w:trHeight w:val="203"/>
        </w:trPr>
        <w:tc>
          <w:tcPr>
            <w:tcW w:w="4678" w:type="dxa"/>
            <w:vMerge w:val="restart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B4B5B" w:rsidRPr="00E3666B" w:rsidRDefault="004B4B5B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Отзывы</w:t>
            </w:r>
            <w:r w:rsidR="00B225EF">
              <w:rPr>
                <w:rFonts w:ascii="Arial" w:hAnsi="Arial" w:cs="Arial"/>
                <w:sz w:val="20"/>
                <w:szCs w:val="20"/>
              </w:rPr>
              <w:t xml:space="preserve"> (отдельная страница для размещения отзывов)</w:t>
            </w:r>
          </w:p>
        </w:tc>
        <w:tc>
          <w:tcPr>
            <w:tcW w:w="3969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Pr="006D0BBC" w:rsidRDefault="004B4B5B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Написание отзыва с помощью формы обратной связи на странице.</w:t>
            </w:r>
          </w:p>
        </w:tc>
        <w:tc>
          <w:tcPr>
            <w:tcW w:w="1559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Pr="006D0BBC" w:rsidRDefault="004B4B5B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B4B5B" w:rsidRPr="006D0BBC" w:rsidTr="00414A5E">
        <w:trPr>
          <w:trHeight w:val="202"/>
        </w:trPr>
        <w:tc>
          <w:tcPr>
            <w:tcW w:w="4678" w:type="dxa"/>
            <w:vMerge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B4B5B" w:rsidRDefault="004B4B5B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Default="004B4B5B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Виджет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«комментарии» из соц. сети </w:t>
            </w:r>
            <w:r w:rsidR="00B225EF">
              <w:rPr>
                <w:rFonts w:cs="Arial"/>
                <w:sz w:val="18"/>
                <w:szCs w:val="18"/>
              </w:rPr>
              <w:t>«</w:t>
            </w:r>
            <w:r>
              <w:rPr>
                <w:rFonts w:cs="Arial"/>
                <w:sz w:val="18"/>
                <w:szCs w:val="18"/>
              </w:rPr>
              <w:t>ВК</w:t>
            </w:r>
            <w:r w:rsidR="00B225EF">
              <w:rPr>
                <w:rFonts w:cs="Arial"/>
                <w:sz w:val="18"/>
                <w:szCs w:val="18"/>
              </w:rPr>
              <w:t>»</w:t>
            </w:r>
            <w:r>
              <w:rPr>
                <w:rFonts w:cs="Arial"/>
                <w:sz w:val="18"/>
                <w:szCs w:val="18"/>
              </w:rPr>
              <w:t xml:space="preserve"> (отзыв пишется со страницы пользователя </w:t>
            </w:r>
            <w:r w:rsidR="00B225EF">
              <w:rPr>
                <w:rFonts w:cs="Arial"/>
                <w:sz w:val="18"/>
                <w:szCs w:val="18"/>
              </w:rPr>
              <w:t>«</w:t>
            </w:r>
            <w:r>
              <w:rPr>
                <w:rFonts w:cs="Arial"/>
                <w:sz w:val="18"/>
                <w:szCs w:val="18"/>
              </w:rPr>
              <w:t>ВК</w:t>
            </w:r>
            <w:r w:rsidR="00B225EF">
              <w:rPr>
                <w:rFonts w:cs="Arial"/>
                <w:sz w:val="18"/>
                <w:szCs w:val="18"/>
              </w:rPr>
              <w:t>»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Default="004B4B5B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B4B5B" w:rsidRPr="006D0BBC" w:rsidTr="00414A5E">
        <w:trPr>
          <w:trHeight w:val="202"/>
        </w:trPr>
        <w:tc>
          <w:tcPr>
            <w:tcW w:w="4678" w:type="dxa"/>
            <w:vMerge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B4B5B" w:rsidRDefault="004B4B5B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Pr="006D0BBC" w:rsidRDefault="004B4B5B" w:rsidP="004B4B5B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Размещение благодарственных писем администратором сайта (без формы написания отзыва посетителем)</w:t>
            </w:r>
          </w:p>
        </w:tc>
        <w:tc>
          <w:tcPr>
            <w:tcW w:w="1559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Pr="006D0BBC" w:rsidRDefault="004B4B5B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414A5E">
        <w:trPr>
          <w:trHeight w:val="431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22FBE" w:rsidRPr="00EF3072" w:rsidRDefault="00C819CC" w:rsidP="00B225E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Новости</w:t>
            </w:r>
            <w:r w:rsidR="00B225EF">
              <w:rPr>
                <w:rFonts w:ascii="Arial" w:hAnsi="Arial" w:cs="Arial"/>
                <w:sz w:val="20"/>
                <w:szCs w:val="20"/>
              </w:rPr>
              <w:t xml:space="preserve">. Укажите, должны ли быть у модуля такие особенности, как возможность вставки произвольной даты, возможность переставлять новости местами или иное. 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414A5E">
        <w:trPr>
          <w:trHeight w:val="415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22FBE" w:rsidRDefault="00C819CC" w:rsidP="00B225E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Баннеры</w:t>
            </w:r>
            <w:r w:rsidR="00B225EF">
              <w:rPr>
                <w:rFonts w:ascii="Arial" w:hAnsi="Arial" w:cs="Arial"/>
                <w:sz w:val="20"/>
                <w:szCs w:val="20"/>
              </w:rPr>
              <w:t xml:space="preserve"> акций или спец. предложений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414A5E">
        <w:trPr>
          <w:trHeight w:val="42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22FBE" w:rsidRDefault="00C819CC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Блог.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B225EF" w:rsidRPr="006D0BBC" w:rsidTr="00414A5E">
        <w:trPr>
          <w:trHeight w:val="210"/>
        </w:trPr>
        <w:tc>
          <w:tcPr>
            <w:tcW w:w="4678" w:type="dxa"/>
            <w:vMerge w:val="restart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B225EF" w:rsidRDefault="00B225E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Опросы </w:t>
            </w:r>
          </w:p>
        </w:tc>
        <w:tc>
          <w:tcPr>
            <w:tcW w:w="3969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225EF" w:rsidRPr="006D0BBC" w:rsidRDefault="00B225E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Разработка модуля под сайт </w:t>
            </w:r>
          </w:p>
        </w:tc>
        <w:tc>
          <w:tcPr>
            <w:tcW w:w="1559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225EF" w:rsidRPr="006D0BBC" w:rsidRDefault="00B225E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B225EF" w:rsidRPr="006D0BBC" w:rsidTr="00414A5E">
        <w:trPr>
          <w:trHeight w:val="210"/>
        </w:trPr>
        <w:tc>
          <w:tcPr>
            <w:tcW w:w="4678" w:type="dxa"/>
            <w:vMerge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B225EF" w:rsidRDefault="00B225E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225EF" w:rsidRPr="006D0BBC" w:rsidRDefault="00B225E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Модуль «опросы» из соц. сети «ВК»</w:t>
            </w:r>
          </w:p>
        </w:tc>
        <w:tc>
          <w:tcPr>
            <w:tcW w:w="1559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225EF" w:rsidRPr="006D0BBC" w:rsidRDefault="00B225E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819CC" w:rsidRPr="006D0BBC" w:rsidTr="00414A5E">
        <w:trPr>
          <w:trHeight w:val="42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C819CC" w:rsidRDefault="00C819CC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Вопрос-ответ.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819CC" w:rsidRPr="006D0BBC" w:rsidRDefault="00C819CC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819CC" w:rsidRPr="006D0BBC" w:rsidTr="00414A5E">
        <w:trPr>
          <w:trHeight w:val="42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C819CC" w:rsidRDefault="00C819CC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Поиск по сайту.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819CC" w:rsidRPr="006D0BBC" w:rsidRDefault="00C819CC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7F2A37" w:rsidRPr="006D0BBC" w:rsidTr="00414A5E">
        <w:trPr>
          <w:trHeight w:val="42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7F2A37" w:rsidRDefault="007F2A37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лайн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консультант.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7F2A37" w:rsidRPr="006D0BBC" w:rsidRDefault="007F2A37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819CC" w:rsidRPr="006D0BBC" w:rsidTr="00414A5E">
        <w:trPr>
          <w:trHeight w:val="42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C819CC" w:rsidRDefault="00C819CC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Калькулятор</w:t>
            </w:r>
            <w:r w:rsidR="00B00916">
              <w:rPr>
                <w:rFonts w:ascii="Arial" w:hAnsi="Arial" w:cs="Arial"/>
                <w:sz w:val="20"/>
                <w:szCs w:val="20"/>
              </w:rPr>
              <w:t>/расчет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стоимости.</w:t>
            </w:r>
            <w:r w:rsidR="00B225EF">
              <w:rPr>
                <w:rFonts w:ascii="Arial" w:hAnsi="Arial" w:cs="Arial"/>
                <w:sz w:val="20"/>
                <w:szCs w:val="20"/>
              </w:rPr>
              <w:t xml:space="preserve"> Укажите, как должен </w:t>
            </w:r>
            <w:proofErr w:type="gramStart"/>
            <w:r w:rsidR="00B225EF">
              <w:rPr>
                <w:rFonts w:ascii="Arial" w:hAnsi="Arial" w:cs="Arial"/>
                <w:sz w:val="20"/>
                <w:szCs w:val="20"/>
              </w:rPr>
              <w:t>производится</w:t>
            </w:r>
            <w:proofErr w:type="gramEnd"/>
            <w:r w:rsidR="00B225EF">
              <w:rPr>
                <w:rFonts w:ascii="Arial" w:hAnsi="Arial" w:cs="Arial"/>
                <w:sz w:val="20"/>
                <w:szCs w:val="20"/>
              </w:rPr>
              <w:t xml:space="preserve"> расчет (есть ли формула расчета).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819CC" w:rsidRPr="006D0BBC" w:rsidRDefault="00C819CC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B225EF" w:rsidRPr="006D0BBC" w:rsidTr="00414A5E">
        <w:trPr>
          <w:trHeight w:val="42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B225EF" w:rsidRDefault="00B225E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Интерактивная карта с указанием местоположения офиса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225EF" w:rsidRPr="006D0BBC" w:rsidRDefault="00B225E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819CC" w:rsidRPr="006D0BBC" w:rsidTr="00414A5E">
        <w:trPr>
          <w:trHeight w:val="42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C819CC" w:rsidRDefault="00EF3072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Интерактивная карта</w:t>
            </w:r>
            <w:r w:rsidR="002F3A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5EF">
              <w:rPr>
                <w:rFonts w:ascii="Arial" w:hAnsi="Arial" w:cs="Arial"/>
                <w:sz w:val="20"/>
                <w:szCs w:val="20"/>
              </w:rPr>
              <w:t xml:space="preserve">страны, мира, города с указанием необходимой информации </w:t>
            </w:r>
            <w:r w:rsidR="002F3A24">
              <w:rPr>
                <w:rFonts w:ascii="Arial" w:hAnsi="Arial" w:cs="Arial"/>
                <w:sz w:val="20"/>
                <w:szCs w:val="20"/>
              </w:rPr>
              <w:t>(</w:t>
            </w:r>
            <w:r w:rsidR="00B225EF">
              <w:rPr>
                <w:rFonts w:ascii="Arial" w:hAnsi="Arial" w:cs="Arial"/>
                <w:sz w:val="20"/>
                <w:szCs w:val="20"/>
              </w:rPr>
              <w:t xml:space="preserve">пример: </w:t>
            </w:r>
            <w:hyperlink r:id="rId8" w:history="1">
              <w:r w:rsidR="00B225EF" w:rsidRPr="008D0A2B">
                <w:rPr>
                  <w:rStyle w:val="a3"/>
                  <w:rFonts w:ascii="Arial" w:hAnsi="Arial" w:cs="Arial"/>
                  <w:sz w:val="20"/>
                  <w:szCs w:val="20"/>
                </w:rPr>
                <w:t>http://petropogsnab.ru/geo/</w:t>
              </w:r>
            </w:hyperlink>
            <w:r w:rsidR="002F3A2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819CC" w:rsidRPr="006D0BBC" w:rsidRDefault="00C819CC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819CC" w:rsidRPr="006D0BBC" w:rsidTr="00414A5E">
        <w:trPr>
          <w:trHeight w:val="42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C819CC" w:rsidRDefault="002F3A24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Виджеты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соц. сетей</w:t>
            </w:r>
            <w:r w:rsidR="00B225E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B225EF">
              <w:rPr>
                <w:rFonts w:ascii="Arial" w:hAnsi="Arial" w:cs="Arial"/>
                <w:sz w:val="20"/>
                <w:szCs w:val="20"/>
              </w:rPr>
              <w:t>лайк</w:t>
            </w:r>
            <w:proofErr w:type="spellEnd"/>
            <w:r w:rsidR="00B225EF">
              <w:rPr>
                <w:rFonts w:ascii="Arial" w:hAnsi="Arial" w:cs="Arial"/>
                <w:sz w:val="20"/>
                <w:szCs w:val="20"/>
              </w:rPr>
              <w:t>, сообщество, поделиться и т.п.)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819CC" w:rsidRPr="006D0BBC" w:rsidRDefault="00C819CC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819CC" w:rsidRPr="006D0BBC" w:rsidTr="00414A5E">
        <w:trPr>
          <w:trHeight w:val="357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C819CC" w:rsidRDefault="00C819CC" w:rsidP="00C819C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вы не нашли требуемый модуль, опишите его примерный функционал:</w:t>
            </w:r>
          </w:p>
        </w:tc>
        <w:tc>
          <w:tcPr>
            <w:tcW w:w="5528" w:type="dxa"/>
            <w:gridSpan w:val="4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819CC" w:rsidRPr="006D0BBC" w:rsidRDefault="00C819CC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7F2A37" w:rsidRDefault="007F2A37" w:rsidP="00072D80">
      <w:pPr>
        <w:spacing w:line="288" w:lineRule="auto"/>
        <w:rPr>
          <w:rFonts w:cs="Arial"/>
          <w:color w:val="2063AA"/>
          <w:sz w:val="28"/>
          <w:szCs w:val="28"/>
        </w:rPr>
      </w:pPr>
    </w:p>
    <w:p w:rsidR="007F2A37" w:rsidRDefault="007F2A37" w:rsidP="00072D80">
      <w:pPr>
        <w:spacing w:line="288" w:lineRule="auto"/>
        <w:rPr>
          <w:rFonts w:cs="Arial"/>
          <w:color w:val="2063AA"/>
          <w:sz w:val="28"/>
          <w:szCs w:val="28"/>
        </w:rPr>
      </w:pPr>
    </w:p>
    <w:p w:rsidR="00072D80" w:rsidRPr="00414A5E" w:rsidRDefault="00072D80" w:rsidP="00072D80">
      <w:pPr>
        <w:spacing w:line="288" w:lineRule="auto"/>
        <w:rPr>
          <w:rFonts w:cs="Arial"/>
          <w:color w:val="285715"/>
          <w:sz w:val="28"/>
          <w:szCs w:val="28"/>
        </w:rPr>
      </w:pPr>
      <w:r w:rsidRPr="00414A5E">
        <w:rPr>
          <w:rFonts w:cs="Arial"/>
          <w:color w:val="070E02"/>
          <w:sz w:val="28"/>
          <w:szCs w:val="28"/>
        </w:rPr>
        <w:lastRenderedPageBreak/>
        <w:t>Дополнительные услуги, которые могут быть вам интересны.</w:t>
      </w:r>
    </w:p>
    <w:p w:rsidR="00072D80" w:rsidRPr="00E22FBE" w:rsidRDefault="00072D80" w:rsidP="00072D80">
      <w:pPr>
        <w:spacing w:line="288" w:lineRule="auto"/>
        <w:rPr>
          <w:rFonts w:cs="Arial"/>
          <w:color w:val="7F7F7F" w:themeColor="text1" w:themeTint="80"/>
          <w:sz w:val="22"/>
        </w:rPr>
      </w:pPr>
      <w:r>
        <w:rPr>
          <w:rFonts w:cs="Arial"/>
          <w:color w:val="7F7F7F" w:themeColor="text1" w:themeTint="80"/>
          <w:sz w:val="22"/>
        </w:rPr>
        <w:t>В расчет стоимости сайта не входят*</w:t>
      </w:r>
      <w:r w:rsidRPr="00E22FBE">
        <w:rPr>
          <w:rFonts w:cs="Arial"/>
          <w:color w:val="7F7F7F" w:themeColor="text1" w:themeTint="80"/>
          <w:sz w:val="22"/>
        </w:rPr>
        <w:t>.</w:t>
      </w:r>
      <w:r w:rsidRPr="00E22FBE">
        <w:rPr>
          <w:rFonts w:cs="Arial"/>
          <w:color w:val="7F7F7F" w:themeColor="text1" w:themeTint="80"/>
          <w:sz w:val="22"/>
        </w:rPr>
        <w:br/>
      </w:r>
    </w:p>
    <w:tbl>
      <w:tblPr>
        <w:tblW w:w="10206" w:type="dxa"/>
        <w:tblInd w:w="108" w:type="dxa"/>
        <w:tblBorders>
          <w:top w:val="dashSmallGap" w:sz="4" w:space="0" w:color="595959" w:themeColor="text1" w:themeTint="A6"/>
          <w:left w:val="dashSmallGap" w:sz="4" w:space="0" w:color="595959" w:themeColor="text1" w:themeTint="A6"/>
          <w:bottom w:val="dashSmallGap" w:sz="4" w:space="0" w:color="595959" w:themeColor="text1" w:themeTint="A6"/>
          <w:right w:val="dashSmallGap" w:sz="4" w:space="0" w:color="595959" w:themeColor="text1" w:themeTint="A6"/>
          <w:insideH w:val="dashSmallGap" w:sz="4" w:space="0" w:color="595959" w:themeColor="text1" w:themeTint="A6"/>
          <w:insideV w:val="dashSmallGap" w:sz="4" w:space="0" w:color="595959" w:themeColor="text1" w:themeTint="A6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678"/>
        <w:gridCol w:w="5528"/>
      </w:tblGrid>
      <w:tr w:rsidR="00E521BE" w:rsidRPr="006D0BBC" w:rsidTr="00414A5E">
        <w:trPr>
          <w:trHeight w:val="407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521BE" w:rsidRDefault="00E521BE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фото съемки.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521BE" w:rsidRPr="006D0BBC" w:rsidRDefault="00E521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72D80" w:rsidRPr="006D0BBC" w:rsidTr="00414A5E">
        <w:trPr>
          <w:trHeight w:val="412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072D80" w:rsidRPr="00E3666B" w:rsidRDefault="00677619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наполнение сайта. Контент для наполнения предоставляете Вы.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72D80" w:rsidRPr="006D0BBC" w:rsidRDefault="00072D80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BD6352" w:rsidRPr="006D0BBC" w:rsidTr="00414A5E">
        <w:trPr>
          <w:trHeight w:val="412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BD6352" w:rsidRDefault="00677619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информационного наполнения и размещение его на страницах сайта.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BD6352" w:rsidRPr="006D0BBC" w:rsidRDefault="00BD6352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072D80" w:rsidRDefault="00072D80" w:rsidP="00072D80">
      <w:pPr>
        <w:rPr>
          <w:color w:val="808080" w:themeColor="background1" w:themeShade="80"/>
          <w:sz w:val="22"/>
        </w:rPr>
      </w:pPr>
    </w:p>
    <w:p w:rsidR="00072D80" w:rsidRPr="00072D80" w:rsidRDefault="00072D80" w:rsidP="00072D80">
      <w:pPr>
        <w:rPr>
          <w:color w:val="808080" w:themeColor="background1" w:themeShade="80"/>
          <w:sz w:val="22"/>
        </w:rPr>
      </w:pPr>
    </w:p>
    <w:sectPr w:rsidR="00072D80" w:rsidRPr="00072D80" w:rsidSect="00FE5C7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99" w:right="1418" w:bottom="1276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CD" w:rsidRPr="006466FF" w:rsidRDefault="00E416CD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separator/>
      </w:r>
    </w:p>
  </w:endnote>
  <w:endnote w:type="continuationSeparator" w:id="0">
    <w:p w:rsidR="00E416CD" w:rsidRPr="006466FF" w:rsidRDefault="00E416CD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Black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45" w:rsidRDefault="00523145" w:rsidP="00A71492">
    <w:pPr>
      <w:rPr>
        <w:sz w:val="18"/>
        <w:szCs w:val="18"/>
      </w:rPr>
    </w:pPr>
  </w:p>
  <w:p w:rsidR="00523145" w:rsidRDefault="004C138B" w:rsidP="00A71492">
    <w:pPr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4FAECC" wp14:editId="10F19A75">
              <wp:simplePos x="0" y="0"/>
              <wp:positionH relativeFrom="column">
                <wp:posOffset>-100965</wp:posOffset>
              </wp:positionH>
              <wp:positionV relativeFrom="paragraph">
                <wp:posOffset>97155</wp:posOffset>
              </wp:positionV>
              <wp:extent cx="4257675" cy="800100"/>
              <wp:effectExtent l="0" t="0" r="9525" b="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76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38B" w:rsidRPr="0048111F" w:rsidRDefault="0048111F" w:rsidP="004C138B">
                          <w:pPr>
                            <w:pStyle w:val="a5"/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Группа компании</w:t>
                          </w: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t>SKgroups</w:t>
                          </w:r>
                          <w:proofErr w:type="spellEnd"/>
                        </w:p>
                        <w:p w:rsidR="004C138B" w:rsidRPr="00600368" w:rsidRDefault="004C138B" w:rsidP="004C138B">
                          <w:pPr>
                            <w:pStyle w:val="a5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141522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Наш</w:t>
                          </w: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и</w:t>
                          </w:r>
                          <w:r w:rsidRPr="00141522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контакты</w:t>
                          </w:r>
                          <w:r w:rsidRPr="00141522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:</w:t>
                          </w:r>
                          <w:r>
                            <w:t xml:space="preserve"> </w:t>
                          </w:r>
                          <w:r w:rsidRPr="00600368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t> </w:t>
                          </w:r>
                          <w:r w:rsidRPr="00600368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800</w:t>
                          </w: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t> </w:t>
                          </w:r>
                          <w:r w:rsidRPr="00600368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222 99 82</w:t>
                          </w: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 xml:space="preserve"> звонки по РФ БЕСПЛАТНО</w:t>
                          </w:r>
                        </w:p>
                        <w:p w:rsidR="00523145" w:rsidRPr="0048111F" w:rsidRDefault="0048111F" w:rsidP="004C138B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Сайт:</w:t>
                          </w:r>
                          <w:hyperlink r:id="rId1" w:history="1">
                            <w:r w:rsidRPr="004631EA">
                              <w:rPr>
                                <w:rStyle w:val="a3"/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https</w:t>
                            </w:r>
                            <w:proofErr w:type="spellEnd"/>
                            <w:r w:rsidRPr="004631EA">
                              <w:rPr>
                                <w:rStyle w:val="a3"/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://skgroups.ru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7.95pt;margin-top:7.65pt;width:335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" stroked="f">
              <v:textbox>
                <w:txbxContent>
                  <w:p w:rsidR="004C138B" w:rsidRPr="0048111F" w:rsidRDefault="0048111F" w:rsidP="004C138B">
                    <w:pPr>
                      <w:pStyle w:val="a5"/>
                      <w:rPr>
                        <w:rFonts w:asciiTheme="minorHAnsi" w:hAnsiTheme="minorHAnsi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Theme="minorHAnsi" w:hAnsiTheme="minorHAnsi" w:cs="Arial"/>
                        <w:sz w:val="20"/>
                        <w:szCs w:val="20"/>
                      </w:rPr>
                      <w:t>Группа компании</w:t>
                    </w:r>
                    <w:r>
                      <w:rPr>
                        <w:rFonts w:asciiTheme="minorHAnsi" w:hAnsiTheme="minorHAnsi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 w:cs="Arial"/>
                        <w:sz w:val="20"/>
                        <w:szCs w:val="20"/>
                        <w:lang w:val="en-US"/>
                      </w:rPr>
                      <w:t>SKgroups</w:t>
                    </w:r>
                    <w:proofErr w:type="spellEnd"/>
                  </w:p>
                  <w:p w:rsidR="004C138B" w:rsidRPr="00600368" w:rsidRDefault="004C138B" w:rsidP="004C138B">
                    <w:pPr>
                      <w:pStyle w:val="a5"/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 w:rsidRPr="00141522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Наш</w:t>
                    </w:r>
                    <w:r>
                      <w:rPr>
                        <w:rFonts w:asciiTheme="minorHAnsi" w:hAnsiTheme="minorHAnsi" w:cs="Arial"/>
                        <w:sz w:val="20"/>
                        <w:szCs w:val="20"/>
                      </w:rPr>
                      <w:t>и</w:t>
                    </w:r>
                    <w:r w:rsidRPr="00141522">
                      <w:rPr>
                        <w:rFonts w:asciiTheme="minorHAnsi" w:hAnsiTheme="minorHAnsi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inorHAnsi" w:hAnsiTheme="minorHAnsi" w:cs="Arial"/>
                        <w:sz w:val="20"/>
                        <w:szCs w:val="20"/>
                      </w:rPr>
                      <w:t>контакты</w:t>
                    </w:r>
                    <w:r w:rsidRPr="00141522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:</w:t>
                    </w:r>
                    <w:r>
                      <w:t xml:space="preserve"> </w:t>
                    </w:r>
                    <w:r w:rsidRPr="00600368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Theme="minorHAnsi" w:hAnsiTheme="minorHAnsi" w:cs="Arial"/>
                        <w:sz w:val="20"/>
                        <w:szCs w:val="20"/>
                        <w:lang w:val="en-US"/>
                      </w:rPr>
                      <w:t> </w:t>
                    </w:r>
                    <w:r w:rsidRPr="00600368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800</w:t>
                    </w:r>
                    <w:r>
                      <w:rPr>
                        <w:rFonts w:asciiTheme="minorHAnsi" w:hAnsiTheme="minorHAnsi" w:cs="Arial"/>
                        <w:sz w:val="20"/>
                        <w:szCs w:val="20"/>
                        <w:lang w:val="en-US"/>
                      </w:rPr>
                      <w:t> </w:t>
                    </w:r>
                    <w:r w:rsidRPr="00600368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222 99 82</w:t>
                    </w:r>
                    <w:r>
                      <w:rPr>
                        <w:rFonts w:asciiTheme="minorHAnsi" w:hAnsiTheme="minorHAnsi" w:cs="Arial"/>
                        <w:sz w:val="20"/>
                        <w:szCs w:val="20"/>
                      </w:rPr>
                      <w:t xml:space="preserve"> звонки по РФ БЕСПЛАТНО</w:t>
                    </w:r>
                  </w:p>
                  <w:p w:rsidR="00523145" w:rsidRPr="0048111F" w:rsidRDefault="0048111F" w:rsidP="004C138B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Theme="minorHAnsi" w:hAnsiTheme="minorHAnsi" w:cs="Arial"/>
                        <w:sz w:val="20"/>
                        <w:szCs w:val="20"/>
                      </w:rPr>
                      <w:t>Сайт:</w:t>
                    </w:r>
                    <w:hyperlink r:id="rId2" w:history="1">
                      <w:r w:rsidRPr="004631EA">
                        <w:rPr>
                          <w:rStyle w:val="a3"/>
                          <w:rFonts w:asciiTheme="minorHAnsi" w:hAnsiTheme="minorHAnsi" w:cs="Arial"/>
                          <w:sz w:val="20"/>
                          <w:szCs w:val="20"/>
                        </w:rPr>
                        <w:t>https</w:t>
                      </w:r>
                      <w:proofErr w:type="spellEnd"/>
                      <w:r w:rsidRPr="004631EA">
                        <w:rPr>
                          <w:rStyle w:val="a3"/>
                          <w:rFonts w:asciiTheme="minorHAnsi" w:hAnsiTheme="minorHAnsi" w:cs="Arial"/>
                          <w:sz w:val="20"/>
                          <w:szCs w:val="20"/>
                        </w:rPr>
                        <w:t>://skgroups.ru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8925BE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FBF45E2" wp14:editId="07E8BE9B">
              <wp:simplePos x="0" y="0"/>
              <wp:positionH relativeFrom="column">
                <wp:posOffset>15240</wp:posOffset>
              </wp:positionH>
              <wp:positionV relativeFrom="paragraph">
                <wp:posOffset>49529</wp:posOffset>
              </wp:positionV>
              <wp:extent cx="5353050" cy="0"/>
              <wp:effectExtent l="0" t="0" r="19050" b="1905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30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7575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76B2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.2pt;margin-top:3.9pt;width:421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" strokecolor="#57575c" strokeweight="1pt"/>
          </w:pict>
        </mc:Fallback>
      </mc:AlternateContent>
    </w:r>
  </w:p>
  <w:p w:rsidR="00523145" w:rsidRDefault="00523145" w:rsidP="00A71492">
    <w:pPr>
      <w:rPr>
        <w:sz w:val="18"/>
        <w:szCs w:val="18"/>
      </w:rPr>
    </w:pPr>
  </w:p>
  <w:p w:rsidR="00523145" w:rsidRDefault="00523145" w:rsidP="00A71492">
    <w:pPr>
      <w:rPr>
        <w:sz w:val="18"/>
        <w:szCs w:val="18"/>
      </w:rPr>
    </w:pPr>
  </w:p>
  <w:p w:rsidR="00523145" w:rsidRPr="00A71492" w:rsidRDefault="00523145" w:rsidP="00A71492">
    <w:pPr>
      <w:pStyle w:val="a7"/>
      <w:tabs>
        <w:tab w:val="clear" w:pos="9355"/>
        <w:tab w:val="right" w:pos="8505"/>
      </w:tabs>
      <w:spacing w:line="180" w:lineRule="atLeast"/>
      <w:rPr>
        <w:sz w:val="18"/>
        <w:szCs w:val="18"/>
      </w:rPr>
    </w:pPr>
    <w:r>
      <w:rPr>
        <w:sz w:val="18"/>
        <w:szCs w:val="18"/>
      </w:rPr>
      <w:tab/>
    </w:r>
    <w:r>
      <w:tab/>
    </w:r>
    <w:r w:rsidR="00F60CD3" w:rsidRPr="00E114E5">
      <w:rPr>
        <w:rStyle w:val="30"/>
      </w:rPr>
      <w:fldChar w:fldCharType="begin"/>
    </w:r>
    <w:r w:rsidRPr="00E114E5">
      <w:rPr>
        <w:rStyle w:val="30"/>
      </w:rPr>
      <w:instrText xml:space="preserve"> PAGE   \* MERGEFORMAT </w:instrText>
    </w:r>
    <w:r w:rsidR="00F60CD3" w:rsidRPr="00E114E5">
      <w:rPr>
        <w:rStyle w:val="30"/>
      </w:rPr>
      <w:fldChar w:fldCharType="separate"/>
    </w:r>
    <w:r w:rsidR="0048111F">
      <w:rPr>
        <w:rStyle w:val="30"/>
        <w:noProof/>
      </w:rPr>
      <w:t>2</w:t>
    </w:r>
    <w:r w:rsidR="00F60CD3" w:rsidRPr="00E114E5">
      <w:rPr>
        <w:rStyle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CD" w:rsidRPr="006466FF" w:rsidRDefault="00E416CD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separator/>
      </w:r>
    </w:p>
  </w:footnote>
  <w:footnote w:type="continuationSeparator" w:id="0">
    <w:p w:rsidR="00E416CD" w:rsidRPr="006466FF" w:rsidRDefault="00E416CD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45" w:rsidRDefault="00E416C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69985" o:spid="_x0000_s2085" type="#_x0000_t75" style="position:absolute;margin-left:0;margin-top:0;width:624.95pt;height:883.95pt;z-index:-251657728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45" w:rsidRDefault="00E416C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69986" o:spid="_x0000_s2086" type="#_x0000_t75" style="position:absolute;margin-left:0;margin-top:0;width:624.95pt;height:883.95pt;z-index:-251656704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3227"/>
      <w:gridCol w:w="6095"/>
    </w:tblGrid>
    <w:tr w:rsidR="00D739DD" w:rsidTr="00D739DD">
      <w:trPr>
        <w:trHeight w:val="142"/>
      </w:trPr>
      <w:tc>
        <w:tcPr>
          <w:tcW w:w="2660" w:type="dxa"/>
        </w:tcPr>
        <w:p w:rsidR="00D739DD" w:rsidRDefault="0048111F" w:rsidP="00B54BAB">
          <w:pPr>
            <w:pStyle w:val="a5"/>
          </w:pPr>
          <w:r>
            <w:rPr>
              <w:rFonts w:asciiTheme="minorHAnsi" w:hAnsiTheme="minorHAnsi" w:cs="Arial"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.75pt;height:30.75pt">
                <v:imagedata r:id="rId1" o:title="лого на фоне"/>
              </v:shape>
            </w:pict>
          </w:r>
        </w:p>
      </w:tc>
      <w:tc>
        <w:tcPr>
          <w:tcW w:w="6662" w:type="dxa"/>
        </w:tcPr>
        <w:p w:rsidR="004C138B" w:rsidRPr="009272B3" w:rsidRDefault="004C138B" w:rsidP="004C138B">
          <w:pPr>
            <w:pStyle w:val="a5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hAnsiTheme="minorHAnsi" w:cs="Arial"/>
              <w:sz w:val="20"/>
              <w:szCs w:val="20"/>
            </w:rPr>
            <w:t xml:space="preserve">Группа компании </w:t>
          </w:r>
          <w:proofErr w:type="spellStart"/>
          <w:r w:rsidR="0048111F">
            <w:rPr>
              <w:rFonts w:asciiTheme="minorHAnsi" w:hAnsiTheme="minorHAnsi" w:cs="Arial"/>
              <w:sz w:val="20"/>
              <w:szCs w:val="20"/>
              <w:lang w:val="en-US"/>
            </w:rPr>
            <w:t>SKgroups</w:t>
          </w:r>
          <w:proofErr w:type="spellEnd"/>
        </w:p>
        <w:p w:rsidR="004C138B" w:rsidRPr="00600368" w:rsidRDefault="004C138B" w:rsidP="004C138B">
          <w:pPr>
            <w:pStyle w:val="a5"/>
            <w:rPr>
              <w:rFonts w:asciiTheme="minorHAnsi" w:hAnsiTheme="minorHAnsi" w:cs="Arial"/>
              <w:sz w:val="20"/>
              <w:szCs w:val="20"/>
            </w:rPr>
          </w:pPr>
          <w:r w:rsidRPr="00141522">
            <w:rPr>
              <w:rFonts w:asciiTheme="minorHAnsi" w:hAnsiTheme="minorHAnsi" w:cs="Arial"/>
              <w:sz w:val="20"/>
              <w:szCs w:val="20"/>
            </w:rPr>
            <w:t>Наш</w:t>
          </w:r>
          <w:r>
            <w:rPr>
              <w:rFonts w:asciiTheme="minorHAnsi" w:hAnsiTheme="minorHAnsi" w:cs="Arial"/>
              <w:sz w:val="20"/>
              <w:szCs w:val="20"/>
            </w:rPr>
            <w:t>и</w:t>
          </w:r>
          <w:r w:rsidRPr="00141522">
            <w:rPr>
              <w:rFonts w:asciiTheme="minorHAnsi" w:hAnsiTheme="minorHAnsi" w:cs="Arial"/>
              <w:sz w:val="20"/>
              <w:szCs w:val="20"/>
            </w:rPr>
            <w:t xml:space="preserve"> </w:t>
          </w:r>
          <w:r>
            <w:rPr>
              <w:rFonts w:asciiTheme="minorHAnsi" w:hAnsiTheme="minorHAnsi" w:cs="Arial"/>
              <w:sz w:val="20"/>
              <w:szCs w:val="20"/>
            </w:rPr>
            <w:t>контакты</w:t>
          </w:r>
          <w:r w:rsidRPr="00141522">
            <w:rPr>
              <w:rFonts w:asciiTheme="minorHAnsi" w:hAnsiTheme="minorHAnsi" w:cs="Arial"/>
              <w:sz w:val="20"/>
              <w:szCs w:val="20"/>
            </w:rPr>
            <w:t>:</w:t>
          </w:r>
          <w:r>
            <w:t xml:space="preserve"> </w:t>
          </w:r>
          <w:r w:rsidRPr="00600368">
            <w:rPr>
              <w:rFonts w:asciiTheme="minorHAnsi" w:hAnsiTheme="minorHAnsi" w:cs="Arial"/>
              <w:sz w:val="20"/>
              <w:szCs w:val="20"/>
            </w:rPr>
            <w:t>8</w:t>
          </w:r>
          <w:r>
            <w:rPr>
              <w:rFonts w:asciiTheme="minorHAnsi" w:hAnsiTheme="minorHAnsi" w:cs="Arial"/>
              <w:sz w:val="20"/>
              <w:szCs w:val="20"/>
              <w:lang w:val="en-US"/>
            </w:rPr>
            <w:t> </w:t>
          </w:r>
          <w:r w:rsidRPr="00600368">
            <w:rPr>
              <w:rFonts w:asciiTheme="minorHAnsi" w:hAnsiTheme="minorHAnsi" w:cs="Arial"/>
              <w:sz w:val="20"/>
              <w:szCs w:val="20"/>
            </w:rPr>
            <w:t>800</w:t>
          </w:r>
          <w:r>
            <w:rPr>
              <w:rFonts w:asciiTheme="minorHAnsi" w:hAnsiTheme="minorHAnsi" w:cs="Arial"/>
              <w:sz w:val="20"/>
              <w:szCs w:val="20"/>
              <w:lang w:val="en-US"/>
            </w:rPr>
            <w:t> </w:t>
          </w:r>
          <w:r w:rsidRPr="00600368">
            <w:rPr>
              <w:rFonts w:asciiTheme="minorHAnsi" w:hAnsiTheme="minorHAnsi" w:cs="Arial"/>
              <w:sz w:val="20"/>
              <w:szCs w:val="20"/>
            </w:rPr>
            <w:t>222 99 82</w:t>
          </w:r>
          <w:r>
            <w:rPr>
              <w:rFonts w:asciiTheme="minorHAnsi" w:hAnsiTheme="minorHAnsi" w:cs="Arial"/>
              <w:sz w:val="20"/>
              <w:szCs w:val="20"/>
            </w:rPr>
            <w:t xml:space="preserve"> звонки по РФ БЕСПЛАТНО</w:t>
          </w:r>
        </w:p>
        <w:p w:rsidR="00D739DD" w:rsidRPr="00677619" w:rsidRDefault="004C138B" w:rsidP="0048111F">
          <w:pPr>
            <w:pStyle w:val="a5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hAnsiTheme="minorHAnsi" w:cs="Arial"/>
              <w:sz w:val="20"/>
              <w:szCs w:val="20"/>
            </w:rPr>
            <w:t xml:space="preserve">Сайт: </w:t>
          </w:r>
          <w:hyperlink r:id="rId2" w:history="1">
            <w:r w:rsidRPr="00C77003">
              <w:rPr>
                <w:rStyle w:val="a3"/>
                <w:rFonts w:asciiTheme="minorHAnsi" w:hAnsiTheme="minorHAnsi" w:cs="Arial"/>
                <w:sz w:val="20"/>
                <w:szCs w:val="20"/>
              </w:rPr>
              <w:t>https://skgroups.ru</w:t>
            </w:r>
          </w:hyperlink>
        </w:p>
      </w:tc>
    </w:tr>
  </w:tbl>
  <w:p w:rsidR="00523145" w:rsidRDefault="00E416CD" w:rsidP="00141522">
    <w:pPr>
      <w:pStyle w:val="a5"/>
    </w:pPr>
    <w:r>
      <w:rPr>
        <w:noProof/>
      </w:rPr>
      <w:pict>
        <v:shape id="WordPictureWatermark24769984" o:spid="_x0000_s2084" type="#_x0000_t75" style="position:absolute;margin-left:-78.65pt;margin-top:-110.9pt;width:624.95pt;height:883.95pt;z-index:-251658752;mso-position-horizontal-relative:margin;mso-position-vertical-relative:margin" o:allowincell="f">
          <v:imagedata r:id="rId3" o:title="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FED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EA8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D06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1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BA6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A2C4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AF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14B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827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1EE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97E"/>
    <w:multiLevelType w:val="multilevel"/>
    <w:tmpl w:val="0966E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94D75D4"/>
    <w:multiLevelType w:val="multilevel"/>
    <w:tmpl w:val="0966E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A5149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>
    <w:nsid w:val="1BD26B09"/>
    <w:multiLevelType w:val="multilevel"/>
    <w:tmpl w:val="D7A8C19E"/>
    <w:lvl w:ilvl="0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>
    <w:nsid w:val="2B384DF4"/>
    <w:multiLevelType w:val="hybridMultilevel"/>
    <w:tmpl w:val="DBC6C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872FB"/>
    <w:multiLevelType w:val="hybridMultilevel"/>
    <w:tmpl w:val="9CB8CB78"/>
    <w:lvl w:ilvl="0" w:tplc="578E70E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9E4BE9"/>
    <w:multiLevelType w:val="hybridMultilevel"/>
    <w:tmpl w:val="D59C6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93F2B"/>
    <w:multiLevelType w:val="multilevel"/>
    <w:tmpl w:val="0870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8231C5"/>
    <w:multiLevelType w:val="hybridMultilevel"/>
    <w:tmpl w:val="6E2CE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113A98"/>
    <w:multiLevelType w:val="hybridMultilevel"/>
    <w:tmpl w:val="98A22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2700B4"/>
    <w:multiLevelType w:val="multilevel"/>
    <w:tmpl w:val="9F1A4A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B9F2FFC"/>
    <w:multiLevelType w:val="hybridMultilevel"/>
    <w:tmpl w:val="1F7AEED8"/>
    <w:lvl w:ilvl="0" w:tplc="7154424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FE178E"/>
    <w:multiLevelType w:val="hybridMultilevel"/>
    <w:tmpl w:val="582CEB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8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4"/>
  </w:num>
  <w:num w:numId="18">
    <w:abstractNumId w:val="11"/>
  </w:num>
  <w:num w:numId="19">
    <w:abstractNumId w:val="10"/>
  </w:num>
  <w:num w:numId="20">
    <w:abstractNumId w:val="12"/>
  </w:num>
  <w:num w:numId="21">
    <w:abstractNumId w:val="15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BA"/>
    <w:rsid w:val="00002999"/>
    <w:rsid w:val="00015E9D"/>
    <w:rsid w:val="00035AD6"/>
    <w:rsid w:val="00040FBD"/>
    <w:rsid w:val="000463BE"/>
    <w:rsid w:val="000651F0"/>
    <w:rsid w:val="00072D80"/>
    <w:rsid w:val="0008015A"/>
    <w:rsid w:val="00091793"/>
    <w:rsid w:val="000A6BB4"/>
    <w:rsid w:val="000B0B79"/>
    <w:rsid w:val="000D5EF6"/>
    <w:rsid w:val="000F5AFA"/>
    <w:rsid w:val="001066CD"/>
    <w:rsid w:val="0013154A"/>
    <w:rsid w:val="00136929"/>
    <w:rsid w:val="00141522"/>
    <w:rsid w:val="00143A48"/>
    <w:rsid w:val="001571F6"/>
    <w:rsid w:val="001833B8"/>
    <w:rsid w:val="00195E3B"/>
    <w:rsid w:val="00195FCC"/>
    <w:rsid w:val="001A7F5B"/>
    <w:rsid w:val="001C39DB"/>
    <w:rsid w:val="001D595D"/>
    <w:rsid w:val="001D597A"/>
    <w:rsid w:val="002007E2"/>
    <w:rsid w:val="00200DD8"/>
    <w:rsid w:val="00204074"/>
    <w:rsid w:val="00216292"/>
    <w:rsid w:val="00222F05"/>
    <w:rsid w:val="002322B8"/>
    <w:rsid w:val="00232BF8"/>
    <w:rsid w:val="0024307A"/>
    <w:rsid w:val="00254DA4"/>
    <w:rsid w:val="002E45E1"/>
    <w:rsid w:val="002F3A24"/>
    <w:rsid w:val="00307FD2"/>
    <w:rsid w:val="00310ED4"/>
    <w:rsid w:val="0032362E"/>
    <w:rsid w:val="00323C23"/>
    <w:rsid w:val="00324651"/>
    <w:rsid w:val="00324756"/>
    <w:rsid w:val="00354517"/>
    <w:rsid w:val="003A5AD0"/>
    <w:rsid w:val="003B193C"/>
    <w:rsid w:val="003C3626"/>
    <w:rsid w:val="003F2E2F"/>
    <w:rsid w:val="003F598F"/>
    <w:rsid w:val="004005DD"/>
    <w:rsid w:val="00414A5E"/>
    <w:rsid w:val="004229D2"/>
    <w:rsid w:val="00427875"/>
    <w:rsid w:val="004449F7"/>
    <w:rsid w:val="004479A5"/>
    <w:rsid w:val="00461B67"/>
    <w:rsid w:val="00461D7D"/>
    <w:rsid w:val="0048111F"/>
    <w:rsid w:val="00494F5F"/>
    <w:rsid w:val="004B46D7"/>
    <w:rsid w:val="004B4B5B"/>
    <w:rsid w:val="004C08F8"/>
    <w:rsid w:val="004C138B"/>
    <w:rsid w:val="004F49FA"/>
    <w:rsid w:val="00523145"/>
    <w:rsid w:val="00525F20"/>
    <w:rsid w:val="00547E60"/>
    <w:rsid w:val="005B0456"/>
    <w:rsid w:val="005D045A"/>
    <w:rsid w:val="005D7F32"/>
    <w:rsid w:val="005E49A5"/>
    <w:rsid w:val="005F0C74"/>
    <w:rsid w:val="005F438A"/>
    <w:rsid w:val="00615E0A"/>
    <w:rsid w:val="006466FF"/>
    <w:rsid w:val="00647F6B"/>
    <w:rsid w:val="006513C3"/>
    <w:rsid w:val="00662A50"/>
    <w:rsid w:val="00673174"/>
    <w:rsid w:val="00677619"/>
    <w:rsid w:val="00683254"/>
    <w:rsid w:val="006A726E"/>
    <w:rsid w:val="006D12FF"/>
    <w:rsid w:val="006E1D08"/>
    <w:rsid w:val="006F037D"/>
    <w:rsid w:val="00700160"/>
    <w:rsid w:val="007331DF"/>
    <w:rsid w:val="0075250B"/>
    <w:rsid w:val="00763342"/>
    <w:rsid w:val="007704D5"/>
    <w:rsid w:val="00775651"/>
    <w:rsid w:val="00795F0C"/>
    <w:rsid w:val="007B116A"/>
    <w:rsid w:val="007C0CF7"/>
    <w:rsid w:val="007D03CE"/>
    <w:rsid w:val="007F2A37"/>
    <w:rsid w:val="0080236E"/>
    <w:rsid w:val="0080711F"/>
    <w:rsid w:val="0081473F"/>
    <w:rsid w:val="0082284F"/>
    <w:rsid w:val="0082581A"/>
    <w:rsid w:val="008264DC"/>
    <w:rsid w:val="00835034"/>
    <w:rsid w:val="00845C4A"/>
    <w:rsid w:val="008460E1"/>
    <w:rsid w:val="0086302C"/>
    <w:rsid w:val="008632A3"/>
    <w:rsid w:val="00865BDE"/>
    <w:rsid w:val="00873E0F"/>
    <w:rsid w:val="00877552"/>
    <w:rsid w:val="008828D4"/>
    <w:rsid w:val="00883214"/>
    <w:rsid w:val="00884018"/>
    <w:rsid w:val="008925BE"/>
    <w:rsid w:val="008937A2"/>
    <w:rsid w:val="008A6947"/>
    <w:rsid w:val="008B6620"/>
    <w:rsid w:val="008C1664"/>
    <w:rsid w:val="008C3EF6"/>
    <w:rsid w:val="008C6929"/>
    <w:rsid w:val="0092343B"/>
    <w:rsid w:val="00934C5A"/>
    <w:rsid w:val="0094389D"/>
    <w:rsid w:val="009451FC"/>
    <w:rsid w:val="009578D9"/>
    <w:rsid w:val="009E17C1"/>
    <w:rsid w:val="009E2C5F"/>
    <w:rsid w:val="009F09A6"/>
    <w:rsid w:val="009F0DFF"/>
    <w:rsid w:val="009F15A7"/>
    <w:rsid w:val="00A02055"/>
    <w:rsid w:val="00A13ABB"/>
    <w:rsid w:val="00A1771F"/>
    <w:rsid w:val="00A2096F"/>
    <w:rsid w:val="00A44E1C"/>
    <w:rsid w:val="00A46C88"/>
    <w:rsid w:val="00A52BFB"/>
    <w:rsid w:val="00A539AF"/>
    <w:rsid w:val="00A71492"/>
    <w:rsid w:val="00A917BA"/>
    <w:rsid w:val="00AA3F66"/>
    <w:rsid w:val="00AA70A9"/>
    <w:rsid w:val="00AB6948"/>
    <w:rsid w:val="00AC2615"/>
    <w:rsid w:val="00AC2E83"/>
    <w:rsid w:val="00B00916"/>
    <w:rsid w:val="00B225EF"/>
    <w:rsid w:val="00B26056"/>
    <w:rsid w:val="00B36987"/>
    <w:rsid w:val="00B44CF6"/>
    <w:rsid w:val="00B61570"/>
    <w:rsid w:val="00B94E70"/>
    <w:rsid w:val="00BA65D3"/>
    <w:rsid w:val="00BD54DC"/>
    <w:rsid w:val="00BD6352"/>
    <w:rsid w:val="00BE3480"/>
    <w:rsid w:val="00C21AE0"/>
    <w:rsid w:val="00C50A48"/>
    <w:rsid w:val="00C64677"/>
    <w:rsid w:val="00C819CC"/>
    <w:rsid w:val="00C8338E"/>
    <w:rsid w:val="00C87DB2"/>
    <w:rsid w:val="00C90ECE"/>
    <w:rsid w:val="00CC28F0"/>
    <w:rsid w:val="00CF32A5"/>
    <w:rsid w:val="00D074E2"/>
    <w:rsid w:val="00D53439"/>
    <w:rsid w:val="00D63E55"/>
    <w:rsid w:val="00D66949"/>
    <w:rsid w:val="00D739DD"/>
    <w:rsid w:val="00DB4D57"/>
    <w:rsid w:val="00DD4904"/>
    <w:rsid w:val="00DE3D58"/>
    <w:rsid w:val="00DE4352"/>
    <w:rsid w:val="00E114E5"/>
    <w:rsid w:val="00E22FBE"/>
    <w:rsid w:val="00E3666B"/>
    <w:rsid w:val="00E416CD"/>
    <w:rsid w:val="00E521BE"/>
    <w:rsid w:val="00E61530"/>
    <w:rsid w:val="00E82F77"/>
    <w:rsid w:val="00ED14FF"/>
    <w:rsid w:val="00EE6725"/>
    <w:rsid w:val="00EF3072"/>
    <w:rsid w:val="00EF5DC2"/>
    <w:rsid w:val="00F15A34"/>
    <w:rsid w:val="00F266A3"/>
    <w:rsid w:val="00F31310"/>
    <w:rsid w:val="00F60CD3"/>
    <w:rsid w:val="00F65D30"/>
    <w:rsid w:val="00FC29B7"/>
    <w:rsid w:val="00FD32C1"/>
    <w:rsid w:val="00FE5C7F"/>
    <w:rsid w:val="00FF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92"/>
    <w:rPr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5C4A"/>
    <w:pPr>
      <w:keepNext/>
      <w:keepLines/>
      <w:spacing w:before="480"/>
      <w:outlineLvl w:val="0"/>
    </w:pPr>
    <w:rPr>
      <w:rFonts w:ascii="Myriad Pro Black" w:hAnsi="Myriad Pro Black"/>
      <w:bCs/>
      <w:color w:val="2690CC"/>
      <w:sz w:val="56"/>
      <w:szCs w:val="28"/>
    </w:rPr>
  </w:style>
  <w:style w:type="paragraph" w:styleId="2">
    <w:name w:val="heading 2"/>
    <w:next w:val="a"/>
    <w:link w:val="20"/>
    <w:uiPriority w:val="9"/>
    <w:qFormat/>
    <w:rsid w:val="004F49FA"/>
    <w:pPr>
      <w:keepNext/>
      <w:keepLines/>
      <w:spacing w:before="320" w:after="240" w:line="276" w:lineRule="auto"/>
      <w:outlineLvl w:val="1"/>
    </w:pPr>
    <w:rPr>
      <w:rFonts w:ascii="Myriad Pro" w:hAnsi="Myriad Pro"/>
      <w:b/>
      <w:bCs/>
      <w:sz w:val="28"/>
      <w:szCs w:val="26"/>
    </w:rPr>
  </w:style>
  <w:style w:type="paragraph" w:styleId="3">
    <w:name w:val="heading 3"/>
    <w:next w:val="a"/>
    <w:link w:val="30"/>
    <w:uiPriority w:val="9"/>
    <w:qFormat/>
    <w:rsid w:val="004F49FA"/>
    <w:pPr>
      <w:keepNext/>
      <w:keepLines/>
      <w:spacing w:before="200" w:after="200" w:line="276" w:lineRule="auto"/>
      <w:outlineLvl w:val="2"/>
    </w:pPr>
    <w:rPr>
      <w:rFonts w:ascii="Myriad Pro" w:hAnsi="Myriad Pro"/>
      <w:b/>
      <w:bCs/>
      <w:sz w:val="28"/>
      <w:szCs w:val="22"/>
    </w:rPr>
  </w:style>
  <w:style w:type="paragraph" w:styleId="4">
    <w:name w:val="heading 4"/>
    <w:next w:val="a"/>
    <w:link w:val="40"/>
    <w:uiPriority w:val="9"/>
    <w:qFormat/>
    <w:rsid w:val="000F5AFA"/>
    <w:pPr>
      <w:keepNext/>
      <w:keepLines/>
      <w:spacing w:before="200" w:after="120" w:line="276" w:lineRule="auto"/>
      <w:outlineLvl w:val="3"/>
    </w:pPr>
    <w:rPr>
      <w:rFonts w:ascii="Myriad Pro" w:hAnsi="Myriad Pro"/>
      <w:b/>
      <w:bCs/>
      <w:iCs/>
      <w:color w:val="2690CC"/>
      <w:sz w:val="36"/>
      <w:szCs w:val="22"/>
    </w:rPr>
  </w:style>
  <w:style w:type="paragraph" w:styleId="5">
    <w:name w:val="heading 5"/>
    <w:basedOn w:val="a"/>
    <w:next w:val="a"/>
    <w:qFormat/>
    <w:rsid w:val="00AC2E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2E83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C4A"/>
    <w:rPr>
      <w:rFonts w:ascii="Myriad Pro Black" w:eastAsia="Times New Roman" w:hAnsi="Myriad Pro Black" w:cs="Times New Roman"/>
      <w:bCs/>
      <w:color w:val="2690CC"/>
      <w:sz w:val="56"/>
      <w:szCs w:val="28"/>
    </w:rPr>
  </w:style>
  <w:style w:type="paragraph" w:customStyle="1" w:styleId="Default">
    <w:name w:val="Default"/>
    <w:rsid w:val="00A917B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a3">
    <w:name w:val="Hyperlink"/>
    <w:basedOn w:val="a0"/>
    <w:uiPriority w:val="99"/>
    <w:rsid w:val="005D7F32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D7F32"/>
    <w:pPr>
      <w:tabs>
        <w:tab w:val="right" w:leader="underscore" w:pos="10146"/>
      </w:tabs>
      <w:spacing w:before="120"/>
      <w:jc w:val="center"/>
    </w:pPr>
    <w:rPr>
      <w:rFonts w:ascii="Times New Roman" w:hAnsi="Times New Roman"/>
      <w:b/>
      <w:bCs/>
      <w:iCs/>
      <w:szCs w:val="24"/>
    </w:rPr>
  </w:style>
  <w:style w:type="character" w:customStyle="1" w:styleId="20">
    <w:name w:val="Заголовок 2 Знак"/>
    <w:basedOn w:val="a0"/>
    <w:link w:val="2"/>
    <w:uiPriority w:val="9"/>
    <w:rsid w:val="004F49FA"/>
    <w:rPr>
      <w:rFonts w:ascii="Myriad Pro" w:hAnsi="Myriad Pro"/>
      <w:b/>
      <w:bCs/>
      <w:sz w:val="28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A13ABB"/>
  </w:style>
  <w:style w:type="table" w:styleId="a4">
    <w:name w:val="Table Grid"/>
    <w:basedOn w:val="a1"/>
    <w:uiPriority w:val="59"/>
    <w:rsid w:val="0092343B"/>
    <w:tblPr>
      <w:tblBorders>
        <w:top w:val="single" w:sz="4" w:space="0" w:color="222224"/>
        <w:left w:val="single" w:sz="4" w:space="0" w:color="222224"/>
        <w:bottom w:val="single" w:sz="4" w:space="0" w:color="222224"/>
        <w:right w:val="single" w:sz="4" w:space="0" w:color="222224"/>
        <w:insideH w:val="single" w:sz="4" w:space="0" w:color="222224"/>
        <w:insideV w:val="single" w:sz="4" w:space="0" w:color="222224"/>
      </w:tblBorders>
    </w:tblPr>
  </w:style>
  <w:style w:type="character" w:customStyle="1" w:styleId="30">
    <w:name w:val="Заголовок 3 Знак"/>
    <w:basedOn w:val="a0"/>
    <w:link w:val="3"/>
    <w:uiPriority w:val="9"/>
    <w:rsid w:val="004F49FA"/>
    <w:rPr>
      <w:rFonts w:ascii="Myriad Pro" w:hAnsi="Myriad Pro"/>
      <w:b/>
      <w:bCs/>
      <w:sz w:val="28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646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6FF"/>
    <w:rPr>
      <w:sz w:val="28"/>
    </w:rPr>
  </w:style>
  <w:style w:type="paragraph" w:styleId="a7">
    <w:name w:val="footer"/>
    <w:basedOn w:val="a"/>
    <w:link w:val="a8"/>
    <w:uiPriority w:val="99"/>
    <w:unhideWhenUsed/>
    <w:rsid w:val="00646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6FF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F49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9FA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4F49FA"/>
    <w:rPr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4F49FA"/>
    <w:rPr>
      <w:sz w:val="22"/>
      <w:szCs w:val="22"/>
      <w:lang w:val="ru-RU" w:eastAsia="en-US" w:bidi="ar-SA"/>
    </w:rPr>
  </w:style>
  <w:style w:type="paragraph" w:styleId="ad">
    <w:name w:val="Title"/>
    <w:basedOn w:val="a"/>
    <w:next w:val="a"/>
    <w:link w:val="ae"/>
    <w:uiPriority w:val="10"/>
    <w:qFormat/>
    <w:rsid w:val="00DB4D57"/>
    <w:pPr>
      <w:spacing w:after="300"/>
      <w:contextualSpacing/>
    </w:pPr>
    <w:rPr>
      <w:rFonts w:ascii="Myriad Pro Black" w:hAnsi="Myriad Pro Black"/>
      <w:caps/>
      <w:color w:val="2690CC"/>
      <w:spacing w:val="5"/>
      <w:kern w:val="28"/>
      <w:sz w:val="96"/>
      <w:szCs w:val="52"/>
    </w:rPr>
  </w:style>
  <w:style w:type="character" w:customStyle="1" w:styleId="ae">
    <w:name w:val="Название Знак"/>
    <w:basedOn w:val="a0"/>
    <w:link w:val="ad"/>
    <w:uiPriority w:val="10"/>
    <w:rsid w:val="00DB4D57"/>
    <w:rPr>
      <w:rFonts w:ascii="Myriad Pro Black" w:eastAsia="Times New Roman" w:hAnsi="Myriad Pro Black" w:cs="Times New Roman"/>
      <w:caps/>
      <w:color w:val="2690CC"/>
      <w:spacing w:val="5"/>
      <w:kern w:val="28"/>
      <w:sz w:val="96"/>
      <w:szCs w:val="52"/>
    </w:rPr>
  </w:style>
  <w:style w:type="character" w:customStyle="1" w:styleId="40">
    <w:name w:val="Заголовок 4 Знак"/>
    <w:basedOn w:val="a0"/>
    <w:link w:val="4"/>
    <w:uiPriority w:val="9"/>
    <w:rsid w:val="000F5AFA"/>
    <w:rPr>
      <w:rFonts w:ascii="Myriad Pro" w:hAnsi="Myriad Pro"/>
      <w:b/>
      <w:bCs/>
      <w:iCs/>
      <w:color w:val="2690CC"/>
      <w:sz w:val="36"/>
      <w:szCs w:val="22"/>
      <w:lang w:val="ru-RU" w:eastAsia="ru-RU" w:bidi="ar-SA"/>
    </w:rPr>
  </w:style>
  <w:style w:type="character" w:styleId="af">
    <w:name w:val="Strong"/>
    <w:basedOn w:val="a0"/>
    <w:uiPriority w:val="22"/>
    <w:qFormat/>
    <w:rsid w:val="00A71492"/>
    <w:rPr>
      <w:b/>
      <w:bCs/>
    </w:rPr>
  </w:style>
  <w:style w:type="paragraph" w:customStyle="1" w:styleId="14pt0">
    <w:name w:val="Обычный+14pt"/>
    <w:basedOn w:val="a"/>
    <w:link w:val="14pt1"/>
    <w:rsid w:val="006A726E"/>
  </w:style>
  <w:style w:type="paragraph" w:customStyle="1" w:styleId="14pt">
    <w:name w:val="Обычный + 14pt"/>
    <w:basedOn w:val="a"/>
    <w:link w:val="14pt2"/>
    <w:rsid w:val="006A726E"/>
    <w:pPr>
      <w:numPr>
        <w:numId w:val="3"/>
      </w:numPr>
      <w:ind w:left="480"/>
    </w:pPr>
    <w:rPr>
      <w:rFonts w:ascii="Arial" w:hAnsi="Arial" w:cs="Arial"/>
      <w:szCs w:val="24"/>
    </w:rPr>
  </w:style>
  <w:style w:type="character" w:customStyle="1" w:styleId="14pt2">
    <w:name w:val="Обычный + 14pt Знак"/>
    <w:basedOn w:val="a0"/>
    <w:link w:val="14pt"/>
    <w:rsid w:val="006A726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pt1">
    <w:name w:val="Обычный+14pt Знак"/>
    <w:basedOn w:val="a0"/>
    <w:link w:val="14pt0"/>
    <w:rsid w:val="005F0C74"/>
    <w:rPr>
      <w:rFonts w:ascii="Calibri" w:hAnsi="Calibri"/>
      <w:sz w:val="24"/>
      <w:szCs w:val="22"/>
      <w:lang w:val="ru-RU" w:eastAsia="ru-RU" w:bidi="ar-SA"/>
    </w:rPr>
  </w:style>
  <w:style w:type="paragraph" w:styleId="af0">
    <w:name w:val="List Paragraph"/>
    <w:basedOn w:val="a"/>
    <w:uiPriority w:val="34"/>
    <w:qFormat/>
    <w:rsid w:val="00072D80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4449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92"/>
    <w:rPr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5C4A"/>
    <w:pPr>
      <w:keepNext/>
      <w:keepLines/>
      <w:spacing w:before="480"/>
      <w:outlineLvl w:val="0"/>
    </w:pPr>
    <w:rPr>
      <w:rFonts w:ascii="Myriad Pro Black" w:hAnsi="Myriad Pro Black"/>
      <w:bCs/>
      <w:color w:val="2690CC"/>
      <w:sz w:val="56"/>
      <w:szCs w:val="28"/>
    </w:rPr>
  </w:style>
  <w:style w:type="paragraph" w:styleId="2">
    <w:name w:val="heading 2"/>
    <w:next w:val="a"/>
    <w:link w:val="20"/>
    <w:uiPriority w:val="9"/>
    <w:qFormat/>
    <w:rsid w:val="004F49FA"/>
    <w:pPr>
      <w:keepNext/>
      <w:keepLines/>
      <w:spacing w:before="320" w:after="240" w:line="276" w:lineRule="auto"/>
      <w:outlineLvl w:val="1"/>
    </w:pPr>
    <w:rPr>
      <w:rFonts w:ascii="Myriad Pro" w:hAnsi="Myriad Pro"/>
      <w:b/>
      <w:bCs/>
      <w:sz w:val="28"/>
      <w:szCs w:val="26"/>
    </w:rPr>
  </w:style>
  <w:style w:type="paragraph" w:styleId="3">
    <w:name w:val="heading 3"/>
    <w:next w:val="a"/>
    <w:link w:val="30"/>
    <w:uiPriority w:val="9"/>
    <w:qFormat/>
    <w:rsid w:val="004F49FA"/>
    <w:pPr>
      <w:keepNext/>
      <w:keepLines/>
      <w:spacing w:before="200" w:after="200" w:line="276" w:lineRule="auto"/>
      <w:outlineLvl w:val="2"/>
    </w:pPr>
    <w:rPr>
      <w:rFonts w:ascii="Myriad Pro" w:hAnsi="Myriad Pro"/>
      <w:b/>
      <w:bCs/>
      <w:sz w:val="28"/>
      <w:szCs w:val="22"/>
    </w:rPr>
  </w:style>
  <w:style w:type="paragraph" w:styleId="4">
    <w:name w:val="heading 4"/>
    <w:next w:val="a"/>
    <w:link w:val="40"/>
    <w:uiPriority w:val="9"/>
    <w:qFormat/>
    <w:rsid w:val="000F5AFA"/>
    <w:pPr>
      <w:keepNext/>
      <w:keepLines/>
      <w:spacing w:before="200" w:after="120" w:line="276" w:lineRule="auto"/>
      <w:outlineLvl w:val="3"/>
    </w:pPr>
    <w:rPr>
      <w:rFonts w:ascii="Myriad Pro" w:hAnsi="Myriad Pro"/>
      <w:b/>
      <w:bCs/>
      <w:iCs/>
      <w:color w:val="2690CC"/>
      <w:sz w:val="36"/>
      <w:szCs w:val="22"/>
    </w:rPr>
  </w:style>
  <w:style w:type="paragraph" w:styleId="5">
    <w:name w:val="heading 5"/>
    <w:basedOn w:val="a"/>
    <w:next w:val="a"/>
    <w:qFormat/>
    <w:rsid w:val="00AC2E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2E83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C4A"/>
    <w:rPr>
      <w:rFonts w:ascii="Myriad Pro Black" w:eastAsia="Times New Roman" w:hAnsi="Myriad Pro Black" w:cs="Times New Roman"/>
      <w:bCs/>
      <w:color w:val="2690CC"/>
      <w:sz w:val="56"/>
      <w:szCs w:val="28"/>
    </w:rPr>
  </w:style>
  <w:style w:type="paragraph" w:customStyle="1" w:styleId="Default">
    <w:name w:val="Default"/>
    <w:rsid w:val="00A917B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a3">
    <w:name w:val="Hyperlink"/>
    <w:basedOn w:val="a0"/>
    <w:uiPriority w:val="99"/>
    <w:rsid w:val="005D7F32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D7F32"/>
    <w:pPr>
      <w:tabs>
        <w:tab w:val="right" w:leader="underscore" w:pos="10146"/>
      </w:tabs>
      <w:spacing w:before="120"/>
      <w:jc w:val="center"/>
    </w:pPr>
    <w:rPr>
      <w:rFonts w:ascii="Times New Roman" w:hAnsi="Times New Roman"/>
      <w:b/>
      <w:bCs/>
      <w:iCs/>
      <w:szCs w:val="24"/>
    </w:rPr>
  </w:style>
  <w:style w:type="character" w:customStyle="1" w:styleId="20">
    <w:name w:val="Заголовок 2 Знак"/>
    <w:basedOn w:val="a0"/>
    <w:link w:val="2"/>
    <w:uiPriority w:val="9"/>
    <w:rsid w:val="004F49FA"/>
    <w:rPr>
      <w:rFonts w:ascii="Myriad Pro" w:hAnsi="Myriad Pro"/>
      <w:b/>
      <w:bCs/>
      <w:sz w:val="28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A13ABB"/>
  </w:style>
  <w:style w:type="table" w:styleId="a4">
    <w:name w:val="Table Grid"/>
    <w:basedOn w:val="a1"/>
    <w:uiPriority w:val="59"/>
    <w:rsid w:val="0092343B"/>
    <w:tblPr>
      <w:tblBorders>
        <w:top w:val="single" w:sz="4" w:space="0" w:color="222224"/>
        <w:left w:val="single" w:sz="4" w:space="0" w:color="222224"/>
        <w:bottom w:val="single" w:sz="4" w:space="0" w:color="222224"/>
        <w:right w:val="single" w:sz="4" w:space="0" w:color="222224"/>
        <w:insideH w:val="single" w:sz="4" w:space="0" w:color="222224"/>
        <w:insideV w:val="single" w:sz="4" w:space="0" w:color="222224"/>
      </w:tblBorders>
    </w:tblPr>
  </w:style>
  <w:style w:type="character" w:customStyle="1" w:styleId="30">
    <w:name w:val="Заголовок 3 Знак"/>
    <w:basedOn w:val="a0"/>
    <w:link w:val="3"/>
    <w:uiPriority w:val="9"/>
    <w:rsid w:val="004F49FA"/>
    <w:rPr>
      <w:rFonts w:ascii="Myriad Pro" w:hAnsi="Myriad Pro"/>
      <w:b/>
      <w:bCs/>
      <w:sz w:val="28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646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6FF"/>
    <w:rPr>
      <w:sz w:val="28"/>
    </w:rPr>
  </w:style>
  <w:style w:type="paragraph" w:styleId="a7">
    <w:name w:val="footer"/>
    <w:basedOn w:val="a"/>
    <w:link w:val="a8"/>
    <w:uiPriority w:val="99"/>
    <w:unhideWhenUsed/>
    <w:rsid w:val="00646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6FF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F49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9FA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4F49FA"/>
    <w:rPr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4F49FA"/>
    <w:rPr>
      <w:sz w:val="22"/>
      <w:szCs w:val="22"/>
      <w:lang w:val="ru-RU" w:eastAsia="en-US" w:bidi="ar-SA"/>
    </w:rPr>
  </w:style>
  <w:style w:type="paragraph" w:styleId="ad">
    <w:name w:val="Title"/>
    <w:basedOn w:val="a"/>
    <w:next w:val="a"/>
    <w:link w:val="ae"/>
    <w:uiPriority w:val="10"/>
    <w:qFormat/>
    <w:rsid w:val="00DB4D57"/>
    <w:pPr>
      <w:spacing w:after="300"/>
      <w:contextualSpacing/>
    </w:pPr>
    <w:rPr>
      <w:rFonts w:ascii="Myriad Pro Black" w:hAnsi="Myriad Pro Black"/>
      <w:caps/>
      <w:color w:val="2690CC"/>
      <w:spacing w:val="5"/>
      <w:kern w:val="28"/>
      <w:sz w:val="96"/>
      <w:szCs w:val="52"/>
    </w:rPr>
  </w:style>
  <w:style w:type="character" w:customStyle="1" w:styleId="ae">
    <w:name w:val="Название Знак"/>
    <w:basedOn w:val="a0"/>
    <w:link w:val="ad"/>
    <w:uiPriority w:val="10"/>
    <w:rsid w:val="00DB4D57"/>
    <w:rPr>
      <w:rFonts w:ascii="Myriad Pro Black" w:eastAsia="Times New Roman" w:hAnsi="Myriad Pro Black" w:cs="Times New Roman"/>
      <w:caps/>
      <w:color w:val="2690CC"/>
      <w:spacing w:val="5"/>
      <w:kern w:val="28"/>
      <w:sz w:val="96"/>
      <w:szCs w:val="52"/>
    </w:rPr>
  </w:style>
  <w:style w:type="character" w:customStyle="1" w:styleId="40">
    <w:name w:val="Заголовок 4 Знак"/>
    <w:basedOn w:val="a0"/>
    <w:link w:val="4"/>
    <w:uiPriority w:val="9"/>
    <w:rsid w:val="000F5AFA"/>
    <w:rPr>
      <w:rFonts w:ascii="Myriad Pro" w:hAnsi="Myriad Pro"/>
      <w:b/>
      <w:bCs/>
      <w:iCs/>
      <w:color w:val="2690CC"/>
      <w:sz w:val="36"/>
      <w:szCs w:val="22"/>
      <w:lang w:val="ru-RU" w:eastAsia="ru-RU" w:bidi="ar-SA"/>
    </w:rPr>
  </w:style>
  <w:style w:type="character" w:styleId="af">
    <w:name w:val="Strong"/>
    <w:basedOn w:val="a0"/>
    <w:uiPriority w:val="22"/>
    <w:qFormat/>
    <w:rsid w:val="00A71492"/>
    <w:rPr>
      <w:b/>
      <w:bCs/>
    </w:rPr>
  </w:style>
  <w:style w:type="paragraph" w:customStyle="1" w:styleId="14pt0">
    <w:name w:val="Обычный+14pt"/>
    <w:basedOn w:val="a"/>
    <w:link w:val="14pt1"/>
    <w:rsid w:val="006A726E"/>
  </w:style>
  <w:style w:type="paragraph" w:customStyle="1" w:styleId="14pt">
    <w:name w:val="Обычный + 14pt"/>
    <w:basedOn w:val="a"/>
    <w:link w:val="14pt2"/>
    <w:rsid w:val="006A726E"/>
    <w:pPr>
      <w:numPr>
        <w:numId w:val="3"/>
      </w:numPr>
      <w:ind w:left="480"/>
    </w:pPr>
    <w:rPr>
      <w:rFonts w:ascii="Arial" w:hAnsi="Arial" w:cs="Arial"/>
      <w:szCs w:val="24"/>
    </w:rPr>
  </w:style>
  <w:style w:type="character" w:customStyle="1" w:styleId="14pt2">
    <w:name w:val="Обычный + 14pt Знак"/>
    <w:basedOn w:val="a0"/>
    <w:link w:val="14pt"/>
    <w:rsid w:val="006A726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pt1">
    <w:name w:val="Обычный+14pt Знак"/>
    <w:basedOn w:val="a0"/>
    <w:link w:val="14pt0"/>
    <w:rsid w:val="005F0C74"/>
    <w:rPr>
      <w:rFonts w:ascii="Calibri" w:hAnsi="Calibri"/>
      <w:sz w:val="24"/>
      <w:szCs w:val="22"/>
      <w:lang w:val="ru-RU" w:eastAsia="ru-RU" w:bidi="ar-SA"/>
    </w:rPr>
  </w:style>
  <w:style w:type="paragraph" w:styleId="af0">
    <w:name w:val="List Paragraph"/>
    <w:basedOn w:val="a"/>
    <w:uiPriority w:val="34"/>
    <w:qFormat/>
    <w:rsid w:val="00072D80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444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pogsnab.ru/ge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kgroups.ru" TargetMode="External"/><Relationship Id="rId1" Type="http://schemas.openxmlformats.org/officeDocument/2006/relationships/hyperlink" Target="https://skgroup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skgroups.ru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ik\&#1052;&#1086;&#1080;%20&#1076;&#1086;&#1082;&#1091;&#1084;&#1077;&#1085;&#1090;&#1099;\Downloads\&#1050;&#1055;_&#1055;&#1088;&#1080;&#1083;&#1086;&#1078;&#1077;&#1085;&#1080;&#1077;&#1058;&#1088;&#1072;&#1085;&#1089;&#1042;&#1077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КП_ПриложениеТрансВеб</Template>
  <TotalTime>1</TotalTime>
  <Pages>6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Larik</dc:creator>
  <cp:lastModifiedBy>Иван</cp:lastModifiedBy>
  <cp:revision>2</cp:revision>
  <cp:lastPrinted>2012-10-11T14:07:00Z</cp:lastPrinted>
  <dcterms:created xsi:type="dcterms:W3CDTF">2018-08-17T15:12:00Z</dcterms:created>
  <dcterms:modified xsi:type="dcterms:W3CDTF">2018-08-17T15:12:00Z</dcterms:modified>
</cp:coreProperties>
</file>